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3"/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1B5FBD" w14:paraId="2E4108C7" w14:textId="77777777">
        <w:trPr>
          <w:trHeight w:val="404"/>
        </w:trPr>
        <w:tc>
          <w:tcPr>
            <w:tcW w:w="4788" w:type="dxa"/>
          </w:tcPr>
          <w:p w14:paraId="1EAB574E" w14:textId="77777777" w:rsidR="005D678F" w:rsidRPr="005D678F" w:rsidRDefault="005D678F" w:rsidP="005D678F"/>
        </w:tc>
      </w:tr>
    </w:tbl>
    <w:p w14:paraId="4800F6B7" w14:textId="77777777" w:rsidR="009E17B6" w:rsidRPr="009E17B6" w:rsidRDefault="009E17B6" w:rsidP="009E17B6">
      <w:pPr>
        <w:widowControl w:val="0"/>
        <w:autoSpaceDE w:val="0"/>
        <w:autoSpaceDN w:val="0"/>
        <w:adjustRightInd w:val="0"/>
        <w:ind w:right="-20"/>
        <w:rPr>
          <w:i/>
          <w:iCs/>
          <w:spacing w:val="-1"/>
          <w:sz w:val="22"/>
          <w:szCs w:val="22"/>
        </w:rPr>
      </w:pPr>
    </w:p>
    <w:p w14:paraId="68059A94" w14:textId="77777777" w:rsidR="009E17B6" w:rsidRDefault="009E17B6" w:rsidP="00961C0C">
      <w:pPr>
        <w:tabs>
          <w:tab w:val="left" w:pos="2127"/>
          <w:tab w:val="center" w:pos="4253"/>
          <w:tab w:val="left" w:pos="5103"/>
          <w:tab w:val="right" w:pos="9355"/>
        </w:tabs>
        <w:ind w:left="2552" w:firstLine="709"/>
        <w:jc w:val="right"/>
        <w:rPr>
          <w:sz w:val="18"/>
          <w:szCs w:val="18"/>
        </w:rPr>
      </w:pPr>
      <w:r w:rsidRPr="009E17B6">
        <w:rPr>
          <w:sz w:val="18"/>
          <w:szCs w:val="18"/>
        </w:rPr>
        <w:t xml:space="preserve">                                  Приложение №</w:t>
      </w:r>
      <w:r w:rsidR="00A32106">
        <w:rPr>
          <w:sz w:val="18"/>
          <w:szCs w:val="18"/>
        </w:rPr>
        <w:t xml:space="preserve"> </w:t>
      </w:r>
      <w:r w:rsidRPr="009E17B6">
        <w:rPr>
          <w:sz w:val="18"/>
          <w:szCs w:val="18"/>
        </w:rPr>
        <w:t xml:space="preserve">1 к </w:t>
      </w:r>
      <w:r>
        <w:rPr>
          <w:sz w:val="18"/>
          <w:szCs w:val="18"/>
        </w:rPr>
        <w:t xml:space="preserve">Положению о </w:t>
      </w:r>
      <w:proofErr w:type="gramStart"/>
      <w:r>
        <w:rPr>
          <w:sz w:val="18"/>
          <w:szCs w:val="18"/>
        </w:rPr>
        <w:t>стандартных</w:t>
      </w:r>
      <w:proofErr w:type="gramEnd"/>
      <w:r>
        <w:rPr>
          <w:sz w:val="18"/>
          <w:szCs w:val="18"/>
        </w:rPr>
        <w:t xml:space="preserve"> </w:t>
      </w:r>
    </w:p>
    <w:p w14:paraId="3A080046" w14:textId="77777777" w:rsidR="009E17B6" w:rsidRPr="009E17B6" w:rsidRDefault="009E17B6" w:rsidP="00961C0C">
      <w:pPr>
        <w:tabs>
          <w:tab w:val="left" w:pos="2127"/>
          <w:tab w:val="center" w:pos="4253"/>
          <w:tab w:val="left" w:pos="5103"/>
          <w:tab w:val="right" w:pos="9355"/>
        </w:tabs>
        <w:ind w:left="2552"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взаимодействия </w:t>
      </w:r>
    </w:p>
    <w:p w14:paraId="5FFF5578" w14:textId="77777777" w:rsidR="009E17B6" w:rsidRPr="009E17B6" w:rsidRDefault="009E17B6" w:rsidP="00961C0C">
      <w:pPr>
        <w:tabs>
          <w:tab w:val="left" w:pos="2127"/>
          <w:tab w:val="center" w:pos="4253"/>
          <w:tab w:val="right" w:pos="9355"/>
        </w:tabs>
        <w:ind w:left="2552" w:firstLine="709"/>
        <w:jc w:val="right"/>
        <w:rPr>
          <w:sz w:val="18"/>
          <w:szCs w:val="18"/>
        </w:rPr>
      </w:pPr>
      <w:r w:rsidRPr="009E17B6">
        <w:rPr>
          <w:sz w:val="18"/>
          <w:szCs w:val="18"/>
        </w:rPr>
        <w:t xml:space="preserve">                                  АО «</w:t>
      </w:r>
      <w:proofErr w:type="spellStart"/>
      <w:r w:rsidRPr="009E17B6">
        <w:rPr>
          <w:sz w:val="18"/>
          <w:szCs w:val="18"/>
        </w:rPr>
        <w:t>Айкумен</w:t>
      </w:r>
      <w:proofErr w:type="spellEnd"/>
      <w:r w:rsidRPr="009E17B6">
        <w:rPr>
          <w:sz w:val="18"/>
          <w:szCs w:val="18"/>
        </w:rPr>
        <w:t xml:space="preserve"> ИБС» с агентами в рамках заключения</w:t>
      </w:r>
    </w:p>
    <w:p w14:paraId="617EC6D7" w14:textId="77777777" w:rsidR="009E17B6" w:rsidRPr="009E17B6" w:rsidRDefault="009E17B6" w:rsidP="00961C0C">
      <w:pPr>
        <w:tabs>
          <w:tab w:val="left" w:pos="2127"/>
          <w:tab w:val="center" w:pos="4253"/>
          <w:tab w:val="right" w:pos="9355"/>
        </w:tabs>
        <w:ind w:left="2552" w:firstLine="709"/>
        <w:jc w:val="right"/>
        <w:rPr>
          <w:sz w:val="18"/>
          <w:szCs w:val="18"/>
        </w:rPr>
      </w:pPr>
      <w:r w:rsidRPr="009E17B6">
        <w:rPr>
          <w:sz w:val="18"/>
          <w:szCs w:val="18"/>
        </w:rPr>
        <w:t xml:space="preserve">                                  агентских договоров на осуществление поиска потенциальных</w:t>
      </w:r>
    </w:p>
    <w:p w14:paraId="579F15AC" w14:textId="77777777" w:rsidR="009E17B6" w:rsidRPr="00971EDB" w:rsidRDefault="009E17B6" w:rsidP="00961C0C">
      <w:pPr>
        <w:tabs>
          <w:tab w:val="left" w:pos="2127"/>
          <w:tab w:val="center" w:pos="4253"/>
          <w:tab w:val="right" w:pos="9355"/>
        </w:tabs>
        <w:ind w:left="2552" w:firstLine="709"/>
        <w:jc w:val="right"/>
        <w:rPr>
          <w:sz w:val="18"/>
          <w:szCs w:val="18"/>
        </w:rPr>
      </w:pPr>
      <w:r w:rsidRPr="009E17B6">
        <w:rPr>
          <w:sz w:val="18"/>
          <w:szCs w:val="18"/>
        </w:rPr>
        <w:t xml:space="preserve">                                 Пользователей в целях заключения с ними Пользовательских договоров</w:t>
      </w:r>
    </w:p>
    <w:p w14:paraId="0D0F5316" w14:textId="77777777" w:rsidR="00A32106" w:rsidRDefault="00A32106" w:rsidP="00961C0C">
      <w:pPr>
        <w:widowControl w:val="0"/>
        <w:autoSpaceDE w:val="0"/>
        <w:autoSpaceDN w:val="0"/>
        <w:adjustRightInd w:val="0"/>
        <w:ind w:right="-20"/>
        <w:jc w:val="right"/>
        <w:rPr>
          <w:i/>
          <w:iCs/>
          <w:spacing w:val="-1"/>
          <w:sz w:val="22"/>
          <w:szCs w:val="22"/>
        </w:rPr>
      </w:pPr>
    </w:p>
    <w:p w14:paraId="6624CE35" w14:textId="77777777" w:rsidR="00261A85" w:rsidRDefault="00261A85" w:rsidP="009E17B6">
      <w:pPr>
        <w:widowControl w:val="0"/>
        <w:autoSpaceDE w:val="0"/>
        <w:autoSpaceDN w:val="0"/>
        <w:adjustRightInd w:val="0"/>
        <w:ind w:right="-20"/>
        <w:rPr>
          <w:i/>
          <w:iCs/>
          <w:spacing w:val="-1"/>
          <w:sz w:val="22"/>
          <w:szCs w:val="22"/>
        </w:rPr>
      </w:pPr>
    </w:p>
    <w:p w14:paraId="1FF3202D" w14:textId="77777777" w:rsidR="009E17B6" w:rsidRPr="009E17B6" w:rsidRDefault="009E17B6" w:rsidP="009E17B6">
      <w:pPr>
        <w:widowControl w:val="0"/>
        <w:autoSpaceDE w:val="0"/>
        <w:autoSpaceDN w:val="0"/>
        <w:adjustRightInd w:val="0"/>
        <w:ind w:right="-20"/>
        <w:rPr>
          <w:i/>
          <w:iCs/>
          <w:spacing w:val="-1"/>
          <w:sz w:val="22"/>
          <w:szCs w:val="22"/>
        </w:rPr>
      </w:pPr>
      <w:r w:rsidRPr="009E17B6">
        <w:rPr>
          <w:i/>
          <w:iCs/>
          <w:spacing w:val="-1"/>
          <w:sz w:val="22"/>
          <w:szCs w:val="22"/>
        </w:rPr>
        <w:t>ФОРМА</w:t>
      </w:r>
    </w:p>
    <w:p w14:paraId="4D262621" w14:textId="77777777" w:rsidR="009E17B6" w:rsidRPr="009E17B6" w:rsidRDefault="009E17B6" w:rsidP="009E17B6">
      <w:pPr>
        <w:widowControl w:val="0"/>
        <w:autoSpaceDE w:val="0"/>
        <w:autoSpaceDN w:val="0"/>
        <w:adjustRightInd w:val="0"/>
        <w:ind w:right="-20"/>
      </w:pPr>
      <w:r w:rsidRPr="009E17B6">
        <w:rPr>
          <w:i/>
          <w:iCs/>
          <w:spacing w:val="-1"/>
          <w:sz w:val="22"/>
          <w:szCs w:val="22"/>
        </w:rPr>
        <w:t>(</w:t>
      </w:r>
      <w:r w:rsidRPr="009E17B6">
        <w:rPr>
          <w:i/>
          <w:iCs/>
          <w:sz w:val="22"/>
          <w:szCs w:val="22"/>
        </w:rPr>
        <w:t>на</w:t>
      </w:r>
      <w:r w:rsidRPr="009E17B6">
        <w:rPr>
          <w:sz w:val="22"/>
          <w:szCs w:val="22"/>
        </w:rPr>
        <w:t xml:space="preserve"> </w:t>
      </w:r>
      <w:r w:rsidRPr="009E17B6">
        <w:rPr>
          <w:i/>
          <w:iCs/>
          <w:sz w:val="22"/>
          <w:szCs w:val="22"/>
        </w:rPr>
        <w:t>бланке</w:t>
      </w:r>
      <w:r w:rsidRPr="009E17B6">
        <w:rPr>
          <w:sz w:val="22"/>
          <w:szCs w:val="22"/>
        </w:rPr>
        <w:t xml:space="preserve"> </w:t>
      </w:r>
      <w:r w:rsidRPr="009E17B6">
        <w:rPr>
          <w:i/>
          <w:iCs/>
          <w:sz w:val="22"/>
          <w:szCs w:val="22"/>
        </w:rPr>
        <w:t>П</w:t>
      </w:r>
      <w:r w:rsidRPr="009E17B6">
        <w:rPr>
          <w:i/>
          <w:iCs/>
          <w:spacing w:val="-2"/>
          <w:sz w:val="22"/>
          <w:szCs w:val="22"/>
        </w:rPr>
        <w:t>р</w:t>
      </w:r>
      <w:r w:rsidRPr="009E17B6">
        <w:rPr>
          <w:i/>
          <w:iCs/>
          <w:sz w:val="22"/>
          <w:szCs w:val="22"/>
        </w:rPr>
        <w:t>ете</w:t>
      </w:r>
      <w:r w:rsidRPr="009E17B6">
        <w:rPr>
          <w:i/>
          <w:iCs/>
          <w:spacing w:val="-2"/>
          <w:sz w:val="22"/>
          <w:szCs w:val="22"/>
        </w:rPr>
        <w:t>н</w:t>
      </w:r>
      <w:r w:rsidRPr="009E17B6">
        <w:rPr>
          <w:i/>
          <w:iCs/>
          <w:sz w:val="22"/>
          <w:szCs w:val="22"/>
        </w:rPr>
        <w:t>д</w:t>
      </w:r>
      <w:r w:rsidRPr="009E17B6">
        <w:rPr>
          <w:i/>
          <w:iCs/>
          <w:spacing w:val="-1"/>
          <w:sz w:val="22"/>
          <w:szCs w:val="22"/>
        </w:rPr>
        <w:t>е</w:t>
      </w:r>
      <w:r w:rsidRPr="009E17B6">
        <w:rPr>
          <w:i/>
          <w:iCs/>
          <w:sz w:val="22"/>
          <w:szCs w:val="22"/>
        </w:rPr>
        <w:t>нта)</w:t>
      </w:r>
    </w:p>
    <w:p w14:paraId="4B919A47" w14:textId="77777777" w:rsidR="009E17B6" w:rsidRPr="009E17B6" w:rsidRDefault="009E17B6" w:rsidP="009E17B6">
      <w:pPr>
        <w:widowControl w:val="0"/>
        <w:autoSpaceDE w:val="0"/>
        <w:autoSpaceDN w:val="0"/>
        <w:adjustRightInd w:val="0"/>
        <w:spacing w:after="13" w:line="240" w:lineRule="exact"/>
      </w:pPr>
    </w:p>
    <w:p w14:paraId="2BD86AEA" w14:textId="77777777" w:rsidR="006013A2" w:rsidRPr="009E17B6" w:rsidRDefault="009E17B6" w:rsidP="006013A2">
      <w:pPr>
        <w:widowControl w:val="0"/>
        <w:autoSpaceDE w:val="0"/>
        <w:autoSpaceDN w:val="0"/>
        <w:adjustRightInd w:val="0"/>
        <w:spacing w:line="311" w:lineRule="auto"/>
        <w:ind w:left="7767" w:right="-20" w:hanging="112"/>
        <w:jc w:val="both"/>
      </w:pPr>
      <w:r w:rsidRPr="009E17B6">
        <w:rPr>
          <w:spacing w:val="-1"/>
          <w:sz w:val="22"/>
          <w:szCs w:val="22"/>
        </w:rPr>
        <w:t>А</w:t>
      </w:r>
      <w:r w:rsidRPr="009E17B6">
        <w:rPr>
          <w:sz w:val="22"/>
          <w:szCs w:val="22"/>
        </w:rPr>
        <w:t>О</w:t>
      </w:r>
      <w:r w:rsidRPr="009E17B6">
        <w:rPr>
          <w:spacing w:val="1"/>
          <w:sz w:val="22"/>
          <w:szCs w:val="22"/>
        </w:rPr>
        <w:t xml:space="preserve"> </w:t>
      </w:r>
      <w:r w:rsidRPr="009E17B6">
        <w:rPr>
          <w:spacing w:val="-4"/>
          <w:sz w:val="22"/>
          <w:szCs w:val="22"/>
        </w:rPr>
        <w:t>«</w:t>
      </w:r>
      <w:proofErr w:type="spellStart"/>
      <w:r w:rsidRPr="009E17B6">
        <w:rPr>
          <w:sz w:val="22"/>
          <w:szCs w:val="22"/>
        </w:rPr>
        <w:t>Айкумен</w:t>
      </w:r>
      <w:proofErr w:type="spellEnd"/>
      <w:r w:rsidRPr="009E17B6">
        <w:rPr>
          <w:sz w:val="22"/>
          <w:szCs w:val="22"/>
        </w:rPr>
        <w:t xml:space="preserve"> ИБС» ________</w:t>
      </w:r>
      <w:r w:rsidRPr="009E17B6">
        <w:rPr>
          <w:spacing w:val="-2"/>
          <w:sz w:val="22"/>
          <w:szCs w:val="22"/>
        </w:rPr>
        <w:t>_</w:t>
      </w:r>
      <w:r w:rsidRPr="009E17B6">
        <w:rPr>
          <w:sz w:val="22"/>
          <w:szCs w:val="22"/>
        </w:rPr>
        <w:t>_____</w:t>
      </w:r>
      <w:r w:rsidRPr="009E17B6">
        <w:rPr>
          <w:spacing w:val="-2"/>
          <w:sz w:val="22"/>
          <w:szCs w:val="22"/>
        </w:rPr>
        <w:t>_</w:t>
      </w:r>
      <w:r w:rsidRPr="009E17B6">
        <w:rPr>
          <w:sz w:val="22"/>
          <w:szCs w:val="22"/>
        </w:rPr>
        <w:t>__</w:t>
      </w:r>
    </w:p>
    <w:p w14:paraId="288A53AC" w14:textId="77777777" w:rsidR="009E17B6" w:rsidRPr="009E17B6" w:rsidRDefault="009E17B6" w:rsidP="009E17B6">
      <w:pPr>
        <w:widowControl w:val="0"/>
        <w:autoSpaceDE w:val="0"/>
        <w:autoSpaceDN w:val="0"/>
        <w:adjustRightInd w:val="0"/>
        <w:spacing w:after="2" w:line="120" w:lineRule="exact"/>
        <w:rPr>
          <w:sz w:val="12"/>
          <w:szCs w:val="12"/>
        </w:rPr>
      </w:pPr>
    </w:p>
    <w:p w14:paraId="5DB8BDF5" w14:textId="77777777" w:rsidR="009E17B6" w:rsidRPr="009E17B6" w:rsidRDefault="009E17B6" w:rsidP="009E17B6">
      <w:pPr>
        <w:widowControl w:val="0"/>
        <w:autoSpaceDE w:val="0"/>
        <w:autoSpaceDN w:val="0"/>
        <w:adjustRightInd w:val="0"/>
        <w:ind w:left="3106" w:right="-20"/>
      </w:pPr>
      <w:r w:rsidRPr="009E17B6">
        <w:rPr>
          <w:b/>
          <w:bCs/>
          <w:sz w:val="22"/>
          <w:szCs w:val="22"/>
        </w:rPr>
        <w:t>Заяв</w:t>
      </w:r>
      <w:r w:rsidRPr="009E17B6">
        <w:rPr>
          <w:b/>
          <w:bCs/>
          <w:spacing w:val="-1"/>
          <w:sz w:val="22"/>
          <w:szCs w:val="22"/>
        </w:rPr>
        <w:t>л</w:t>
      </w:r>
      <w:r w:rsidRPr="009E17B6">
        <w:rPr>
          <w:b/>
          <w:bCs/>
          <w:sz w:val="22"/>
          <w:szCs w:val="22"/>
        </w:rPr>
        <w:t>ение</w:t>
      </w:r>
      <w:r w:rsidRPr="009E17B6">
        <w:rPr>
          <w:sz w:val="22"/>
          <w:szCs w:val="22"/>
        </w:rPr>
        <w:t xml:space="preserve"> </w:t>
      </w:r>
      <w:r w:rsidRPr="009E17B6">
        <w:rPr>
          <w:b/>
          <w:bCs/>
          <w:sz w:val="22"/>
          <w:szCs w:val="22"/>
        </w:rPr>
        <w:t>о</w:t>
      </w:r>
      <w:r w:rsidRPr="009E17B6">
        <w:rPr>
          <w:spacing w:val="-1"/>
          <w:sz w:val="22"/>
          <w:szCs w:val="22"/>
        </w:rPr>
        <w:t xml:space="preserve"> </w:t>
      </w:r>
      <w:r w:rsidRPr="009E17B6">
        <w:rPr>
          <w:b/>
          <w:bCs/>
          <w:sz w:val="22"/>
          <w:szCs w:val="22"/>
        </w:rPr>
        <w:t>за</w:t>
      </w:r>
      <w:r w:rsidRPr="009E17B6">
        <w:rPr>
          <w:b/>
          <w:bCs/>
          <w:spacing w:val="-3"/>
          <w:sz w:val="22"/>
          <w:szCs w:val="22"/>
        </w:rPr>
        <w:t>к</w:t>
      </w:r>
      <w:r w:rsidRPr="009E17B6">
        <w:rPr>
          <w:b/>
          <w:bCs/>
          <w:sz w:val="22"/>
          <w:szCs w:val="22"/>
        </w:rPr>
        <w:t>люче</w:t>
      </w:r>
      <w:r w:rsidRPr="009E17B6">
        <w:rPr>
          <w:b/>
          <w:bCs/>
          <w:spacing w:val="-1"/>
          <w:sz w:val="22"/>
          <w:szCs w:val="22"/>
        </w:rPr>
        <w:t>н</w:t>
      </w:r>
      <w:r w:rsidRPr="009E17B6">
        <w:rPr>
          <w:b/>
          <w:bCs/>
          <w:spacing w:val="-3"/>
          <w:sz w:val="22"/>
          <w:szCs w:val="22"/>
        </w:rPr>
        <w:t>и</w:t>
      </w:r>
      <w:r w:rsidRPr="009E17B6">
        <w:rPr>
          <w:b/>
          <w:bCs/>
          <w:sz w:val="22"/>
          <w:szCs w:val="22"/>
        </w:rPr>
        <w:t>и</w:t>
      </w:r>
      <w:r w:rsidRPr="009E17B6">
        <w:rPr>
          <w:sz w:val="22"/>
          <w:szCs w:val="22"/>
        </w:rPr>
        <w:t xml:space="preserve"> </w:t>
      </w:r>
      <w:r w:rsidRPr="009E17B6">
        <w:rPr>
          <w:b/>
          <w:bCs/>
          <w:sz w:val="22"/>
          <w:szCs w:val="22"/>
        </w:rPr>
        <w:t>до</w:t>
      </w:r>
      <w:r w:rsidRPr="009E17B6">
        <w:rPr>
          <w:b/>
          <w:bCs/>
          <w:spacing w:val="-1"/>
          <w:sz w:val="22"/>
          <w:szCs w:val="22"/>
        </w:rPr>
        <w:t>г</w:t>
      </w:r>
      <w:r w:rsidRPr="009E17B6">
        <w:rPr>
          <w:b/>
          <w:bCs/>
          <w:sz w:val="22"/>
          <w:szCs w:val="22"/>
        </w:rPr>
        <w:t>овора</w:t>
      </w:r>
    </w:p>
    <w:p w14:paraId="135C3CFE" w14:textId="77777777" w:rsidR="009E17B6" w:rsidRPr="009E17B6" w:rsidRDefault="009E17B6" w:rsidP="009E17B6">
      <w:pPr>
        <w:widowControl w:val="0"/>
        <w:autoSpaceDE w:val="0"/>
        <w:autoSpaceDN w:val="0"/>
        <w:adjustRightInd w:val="0"/>
        <w:spacing w:after="15" w:line="60" w:lineRule="exact"/>
        <w:rPr>
          <w:sz w:val="6"/>
          <w:szCs w:val="6"/>
        </w:rPr>
      </w:pPr>
    </w:p>
    <w:p w14:paraId="549C9FB5" w14:textId="77777777" w:rsidR="009E17B6" w:rsidRPr="009E17B6" w:rsidRDefault="009E17B6" w:rsidP="009E17B6">
      <w:pPr>
        <w:widowControl w:val="0"/>
        <w:autoSpaceDE w:val="0"/>
        <w:autoSpaceDN w:val="0"/>
        <w:adjustRightInd w:val="0"/>
        <w:ind w:left="2541" w:right="-20"/>
      </w:pPr>
      <w:r w:rsidRPr="009E17B6">
        <w:rPr>
          <w:b/>
          <w:bCs/>
          <w:sz w:val="22"/>
          <w:szCs w:val="22"/>
        </w:rPr>
        <w:t>на</w:t>
      </w:r>
      <w:r w:rsidRPr="009E17B6">
        <w:rPr>
          <w:sz w:val="22"/>
          <w:szCs w:val="22"/>
        </w:rPr>
        <w:t xml:space="preserve"> </w:t>
      </w:r>
      <w:r w:rsidRPr="009E17B6">
        <w:rPr>
          <w:b/>
          <w:bCs/>
          <w:sz w:val="22"/>
          <w:szCs w:val="22"/>
        </w:rPr>
        <w:t>ста</w:t>
      </w:r>
      <w:r w:rsidRPr="009E17B6">
        <w:rPr>
          <w:b/>
          <w:bCs/>
          <w:spacing w:val="-2"/>
          <w:sz w:val="22"/>
          <w:szCs w:val="22"/>
        </w:rPr>
        <w:t>н</w:t>
      </w:r>
      <w:r w:rsidRPr="009E17B6">
        <w:rPr>
          <w:b/>
          <w:bCs/>
          <w:sz w:val="22"/>
          <w:szCs w:val="22"/>
        </w:rPr>
        <w:t>дартных</w:t>
      </w:r>
      <w:r w:rsidRPr="009E17B6">
        <w:rPr>
          <w:spacing w:val="-2"/>
          <w:sz w:val="22"/>
          <w:szCs w:val="22"/>
        </w:rPr>
        <w:t xml:space="preserve"> </w:t>
      </w:r>
      <w:r w:rsidRPr="009E17B6">
        <w:rPr>
          <w:b/>
          <w:bCs/>
          <w:sz w:val="22"/>
          <w:szCs w:val="22"/>
        </w:rPr>
        <w:t>у</w:t>
      </w:r>
      <w:r w:rsidRPr="009E17B6">
        <w:rPr>
          <w:b/>
          <w:bCs/>
          <w:spacing w:val="-2"/>
          <w:sz w:val="22"/>
          <w:szCs w:val="22"/>
        </w:rPr>
        <w:t>с</w:t>
      </w:r>
      <w:r w:rsidRPr="009E17B6">
        <w:rPr>
          <w:b/>
          <w:bCs/>
          <w:sz w:val="22"/>
          <w:szCs w:val="22"/>
        </w:rPr>
        <w:t>лови</w:t>
      </w:r>
      <w:r w:rsidRPr="009E17B6">
        <w:rPr>
          <w:b/>
          <w:bCs/>
          <w:spacing w:val="-2"/>
          <w:sz w:val="22"/>
          <w:szCs w:val="22"/>
        </w:rPr>
        <w:t>я</w:t>
      </w:r>
      <w:r w:rsidRPr="009E17B6">
        <w:rPr>
          <w:b/>
          <w:bCs/>
          <w:sz w:val="22"/>
          <w:szCs w:val="22"/>
        </w:rPr>
        <w:t>х</w:t>
      </w:r>
      <w:r w:rsidRPr="009E17B6">
        <w:rPr>
          <w:spacing w:val="-2"/>
          <w:sz w:val="22"/>
          <w:szCs w:val="22"/>
        </w:rPr>
        <w:t xml:space="preserve"> </w:t>
      </w:r>
      <w:r w:rsidRPr="009E17B6">
        <w:rPr>
          <w:b/>
          <w:bCs/>
          <w:spacing w:val="-1"/>
          <w:sz w:val="22"/>
          <w:szCs w:val="22"/>
        </w:rPr>
        <w:t>А</w:t>
      </w:r>
      <w:r w:rsidRPr="009E17B6">
        <w:rPr>
          <w:b/>
          <w:bCs/>
          <w:sz w:val="22"/>
          <w:szCs w:val="22"/>
        </w:rPr>
        <w:t>О</w:t>
      </w:r>
      <w:r w:rsidRPr="009E17B6">
        <w:rPr>
          <w:sz w:val="22"/>
          <w:szCs w:val="22"/>
        </w:rPr>
        <w:t xml:space="preserve"> </w:t>
      </w:r>
      <w:r w:rsidRPr="009E17B6">
        <w:rPr>
          <w:b/>
          <w:bCs/>
          <w:spacing w:val="-1"/>
          <w:sz w:val="22"/>
          <w:szCs w:val="22"/>
        </w:rPr>
        <w:t>«</w:t>
      </w:r>
      <w:proofErr w:type="spellStart"/>
      <w:r w:rsidRPr="009E17B6">
        <w:rPr>
          <w:b/>
          <w:bCs/>
          <w:spacing w:val="1"/>
          <w:sz w:val="22"/>
          <w:szCs w:val="22"/>
        </w:rPr>
        <w:t>Айкумен</w:t>
      </w:r>
      <w:proofErr w:type="spellEnd"/>
      <w:r w:rsidRPr="009E17B6">
        <w:rPr>
          <w:b/>
          <w:bCs/>
          <w:spacing w:val="1"/>
          <w:sz w:val="22"/>
          <w:szCs w:val="22"/>
        </w:rPr>
        <w:t xml:space="preserve"> ИБС</w:t>
      </w:r>
      <w:r w:rsidRPr="009E17B6">
        <w:rPr>
          <w:b/>
          <w:bCs/>
          <w:sz w:val="22"/>
          <w:szCs w:val="22"/>
        </w:rPr>
        <w:t>»</w:t>
      </w:r>
    </w:p>
    <w:p w14:paraId="17A7CEE1" w14:textId="77777777" w:rsidR="009E17B6" w:rsidRPr="009E17B6" w:rsidRDefault="009E17B6" w:rsidP="009E17B6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14:paraId="1BB84556" w14:textId="77777777" w:rsidR="009E17B6" w:rsidRPr="009E17B6" w:rsidRDefault="009E17B6" w:rsidP="009E17B6">
      <w:pPr>
        <w:widowControl w:val="0"/>
        <w:autoSpaceDE w:val="0"/>
        <w:autoSpaceDN w:val="0"/>
        <w:adjustRightInd w:val="0"/>
        <w:spacing w:after="18" w:line="80" w:lineRule="exact"/>
        <w:rPr>
          <w:sz w:val="22"/>
          <w:szCs w:val="22"/>
        </w:rPr>
      </w:pPr>
    </w:p>
    <w:p w14:paraId="0748C58B" w14:textId="77777777" w:rsidR="009E17B6" w:rsidRPr="009E17B6" w:rsidRDefault="009E17B6" w:rsidP="009E17B6">
      <w:pPr>
        <w:autoSpaceDE w:val="0"/>
        <w:autoSpaceDN w:val="0"/>
        <w:adjustRightInd w:val="0"/>
        <w:spacing w:after="200" w:line="276" w:lineRule="auto"/>
        <w:ind w:firstLine="426"/>
        <w:jc w:val="both"/>
        <w:rPr>
          <w:sz w:val="22"/>
          <w:szCs w:val="22"/>
        </w:rPr>
      </w:pPr>
      <w:r w:rsidRPr="009E17B6">
        <w:rPr>
          <w:sz w:val="22"/>
          <w:szCs w:val="22"/>
        </w:rPr>
        <w:t>Настоящим</w:t>
      </w:r>
      <w:r w:rsidR="00352872">
        <w:rPr>
          <w:i/>
          <w:sz w:val="22"/>
          <w:szCs w:val="22"/>
        </w:rPr>
        <w:t xml:space="preserve"> </w:t>
      </w:r>
      <w:r w:rsidRPr="009E17B6">
        <w:rPr>
          <w:sz w:val="22"/>
          <w:szCs w:val="22"/>
        </w:rPr>
        <w:t>____________ (далее –</w:t>
      </w:r>
      <w:r w:rsidR="00D30CB6">
        <w:rPr>
          <w:sz w:val="22"/>
          <w:szCs w:val="22"/>
        </w:rPr>
        <w:t xml:space="preserve"> </w:t>
      </w:r>
      <w:r w:rsidRPr="009E17B6">
        <w:rPr>
          <w:sz w:val="22"/>
          <w:szCs w:val="22"/>
        </w:rPr>
        <w:t xml:space="preserve">Претендент), </w:t>
      </w:r>
      <w:r w:rsidR="00FF4C1C">
        <w:rPr>
          <w:sz w:val="22"/>
          <w:szCs w:val="22"/>
        </w:rPr>
        <w:t>адрес места нахождения</w:t>
      </w:r>
      <w:r w:rsidRPr="009E17B6">
        <w:rPr>
          <w:sz w:val="22"/>
          <w:szCs w:val="22"/>
        </w:rPr>
        <w:t>: ____________________________ заявляет, что в случае признания Претендента победителем открытой закупки у единственного поставщика (исполнителя, подрядчика), обязуется заключить договор, предметом которого является совершение Агентом</w:t>
      </w:r>
      <w:r w:rsidR="006013A2">
        <w:rPr>
          <w:sz w:val="22"/>
          <w:szCs w:val="22"/>
        </w:rPr>
        <w:t xml:space="preserve"> от имени и за счет Принципала </w:t>
      </w:r>
      <w:r w:rsidRPr="009E17B6">
        <w:rPr>
          <w:sz w:val="22"/>
          <w:szCs w:val="22"/>
        </w:rPr>
        <w:t>юридические и иные действия, предусмотренные договором, а именно:</w:t>
      </w:r>
    </w:p>
    <w:p w14:paraId="0DCF1C0C" w14:textId="7AEFF2E2" w:rsidR="009E17B6" w:rsidRPr="00ED0735" w:rsidRDefault="00F0069B" w:rsidP="00ED0735">
      <w:pPr>
        <w:tabs>
          <w:tab w:val="left" w:pos="2127"/>
          <w:tab w:val="right" w:pos="9355"/>
        </w:tabs>
        <w:ind w:firstLine="426"/>
        <w:jc w:val="both"/>
        <w:rPr>
          <w:i/>
          <w:sz w:val="20"/>
          <w:szCs w:val="20"/>
        </w:rPr>
      </w:pPr>
      <w:r w:rsidRPr="004F3FAA">
        <w:rPr>
          <w:i/>
        </w:rPr>
        <w:t>в целях осуществления выбора Агент</w:t>
      </w:r>
      <w:r w:rsidR="00BE63BF">
        <w:rPr>
          <w:i/>
        </w:rPr>
        <w:t>а</w:t>
      </w:r>
      <w:r w:rsidRPr="004F3FAA">
        <w:rPr>
          <w:i/>
        </w:rPr>
        <w:t xml:space="preserve"> для заключения агентск</w:t>
      </w:r>
      <w:r w:rsidR="00BE63BF">
        <w:rPr>
          <w:i/>
        </w:rPr>
        <w:t>ого</w:t>
      </w:r>
      <w:r w:rsidRPr="004F3FAA">
        <w:rPr>
          <w:i/>
        </w:rPr>
        <w:t xml:space="preserve"> договор</w:t>
      </w:r>
      <w:r w:rsidR="00BE63BF">
        <w:rPr>
          <w:i/>
        </w:rPr>
        <w:t>а</w:t>
      </w:r>
      <w:r w:rsidRPr="004F3FAA">
        <w:rPr>
          <w:i/>
        </w:rPr>
        <w:t xml:space="preserve"> и совершения Агент</w:t>
      </w:r>
      <w:r w:rsidR="00BE63BF">
        <w:rPr>
          <w:i/>
        </w:rPr>
        <w:t>ом</w:t>
      </w:r>
      <w:r w:rsidRPr="004F3FAA">
        <w:rPr>
          <w:i/>
        </w:rPr>
        <w:t xml:space="preserve"> </w:t>
      </w:r>
      <w:r w:rsidR="00286B73" w:rsidRPr="00040203">
        <w:rPr>
          <w:i/>
        </w:rPr>
        <w:t>юридических и ины</w:t>
      </w:r>
      <w:r w:rsidR="00AE32F3">
        <w:rPr>
          <w:i/>
        </w:rPr>
        <w:t>х</w:t>
      </w:r>
      <w:r w:rsidR="00286B73" w:rsidRPr="00040203">
        <w:rPr>
          <w:i/>
        </w:rPr>
        <w:t xml:space="preserve"> действий по привлечению Пользователей</w:t>
      </w:r>
      <w:r w:rsidR="00286B73" w:rsidRPr="00831A53">
        <w:rPr>
          <w:i/>
        </w:rPr>
        <w:t xml:space="preserve"> и заключению договоров на реализацию программного обеспечения, товара и договоров на оказание услуг/выполнение работ между Обществом и Пользователем</w:t>
      </w:r>
      <w:r w:rsidR="0048600C" w:rsidRPr="00831A53">
        <w:rPr>
          <w:i/>
        </w:rPr>
        <w:t xml:space="preserve"> </w:t>
      </w:r>
      <w:r w:rsidRPr="004F3FAA">
        <w:rPr>
          <w:i/>
        </w:rPr>
        <w:t xml:space="preserve">по поручению Общества </w:t>
      </w:r>
    </w:p>
    <w:p w14:paraId="5D73B4D3" w14:textId="77777777" w:rsidR="009E17B6" w:rsidRDefault="009E17B6" w:rsidP="006013A2">
      <w:pPr>
        <w:autoSpaceDE w:val="0"/>
        <w:autoSpaceDN w:val="0"/>
        <w:adjustRightInd w:val="0"/>
        <w:spacing w:after="200" w:line="276" w:lineRule="auto"/>
        <w:ind w:firstLine="426"/>
        <w:jc w:val="both"/>
        <w:rPr>
          <w:sz w:val="22"/>
          <w:szCs w:val="22"/>
        </w:rPr>
      </w:pPr>
      <w:proofErr w:type="gramStart"/>
      <w:r w:rsidRPr="009E17B6">
        <w:rPr>
          <w:sz w:val="22"/>
          <w:szCs w:val="22"/>
        </w:rPr>
        <w:t>Срок,</w:t>
      </w:r>
      <w:r w:rsidRPr="009E17B6">
        <w:rPr>
          <w:spacing w:val="52"/>
          <w:sz w:val="22"/>
          <w:szCs w:val="22"/>
        </w:rPr>
        <w:t xml:space="preserve"> </w:t>
      </w:r>
      <w:r w:rsidRPr="009E17B6">
        <w:rPr>
          <w:sz w:val="22"/>
          <w:szCs w:val="22"/>
        </w:rPr>
        <w:t>в</w:t>
      </w:r>
      <w:r w:rsidRPr="009E17B6">
        <w:rPr>
          <w:spacing w:val="51"/>
          <w:sz w:val="22"/>
          <w:szCs w:val="22"/>
        </w:rPr>
        <w:t xml:space="preserve"> </w:t>
      </w:r>
      <w:r w:rsidRPr="009E17B6">
        <w:rPr>
          <w:sz w:val="22"/>
          <w:szCs w:val="22"/>
        </w:rPr>
        <w:t>течение</w:t>
      </w:r>
      <w:r w:rsidRPr="009E17B6">
        <w:rPr>
          <w:spacing w:val="50"/>
          <w:sz w:val="22"/>
          <w:szCs w:val="22"/>
        </w:rPr>
        <w:t xml:space="preserve"> </w:t>
      </w:r>
      <w:r w:rsidRPr="009E17B6">
        <w:rPr>
          <w:sz w:val="22"/>
          <w:szCs w:val="22"/>
        </w:rPr>
        <w:t>котор</w:t>
      </w:r>
      <w:r w:rsidRPr="009E17B6">
        <w:rPr>
          <w:spacing w:val="-2"/>
          <w:sz w:val="22"/>
          <w:szCs w:val="22"/>
        </w:rPr>
        <w:t>ог</w:t>
      </w:r>
      <w:r w:rsidRPr="009E17B6">
        <w:rPr>
          <w:sz w:val="22"/>
          <w:szCs w:val="22"/>
        </w:rPr>
        <w:t>о</w:t>
      </w:r>
      <w:r w:rsidRPr="009E17B6">
        <w:rPr>
          <w:spacing w:val="52"/>
          <w:sz w:val="22"/>
          <w:szCs w:val="22"/>
        </w:rPr>
        <w:t xml:space="preserve"> </w:t>
      </w:r>
      <w:r w:rsidRPr="009E17B6">
        <w:rPr>
          <w:sz w:val="22"/>
          <w:szCs w:val="22"/>
        </w:rPr>
        <w:t>д</w:t>
      </w:r>
      <w:r w:rsidRPr="009E17B6">
        <w:rPr>
          <w:spacing w:val="1"/>
          <w:sz w:val="22"/>
          <w:szCs w:val="22"/>
        </w:rPr>
        <w:t>а</w:t>
      </w:r>
      <w:r w:rsidRPr="009E17B6">
        <w:rPr>
          <w:sz w:val="22"/>
          <w:szCs w:val="22"/>
        </w:rPr>
        <w:t>нное</w:t>
      </w:r>
      <w:r w:rsidRPr="009E17B6">
        <w:rPr>
          <w:spacing w:val="52"/>
          <w:sz w:val="22"/>
          <w:szCs w:val="22"/>
        </w:rPr>
        <w:t xml:space="preserve"> </w:t>
      </w:r>
      <w:r w:rsidRPr="009E17B6">
        <w:rPr>
          <w:sz w:val="22"/>
          <w:szCs w:val="22"/>
        </w:rPr>
        <w:t>зая</w:t>
      </w:r>
      <w:r w:rsidRPr="009E17B6">
        <w:rPr>
          <w:spacing w:val="-1"/>
          <w:sz w:val="22"/>
          <w:szCs w:val="22"/>
        </w:rPr>
        <w:t>в</w:t>
      </w:r>
      <w:r w:rsidRPr="009E17B6">
        <w:rPr>
          <w:sz w:val="22"/>
          <w:szCs w:val="22"/>
        </w:rPr>
        <w:t>лен</w:t>
      </w:r>
      <w:r w:rsidRPr="009E17B6">
        <w:rPr>
          <w:spacing w:val="-3"/>
          <w:sz w:val="22"/>
          <w:szCs w:val="22"/>
        </w:rPr>
        <w:t>и</w:t>
      </w:r>
      <w:r w:rsidRPr="009E17B6">
        <w:rPr>
          <w:sz w:val="22"/>
          <w:szCs w:val="22"/>
        </w:rPr>
        <w:t>е</w:t>
      </w:r>
      <w:r w:rsidRPr="009E17B6">
        <w:rPr>
          <w:spacing w:val="52"/>
          <w:sz w:val="22"/>
          <w:szCs w:val="22"/>
        </w:rPr>
        <w:t xml:space="preserve"> </w:t>
      </w:r>
      <w:r w:rsidRPr="009E17B6">
        <w:rPr>
          <w:sz w:val="22"/>
          <w:szCs w:val="22"/>
        </w:rPr>
        <w:t>я</w:t>
      </w:r>
      <w:r w:rsidRPr="009E17B6">
        <w:rPr>
          <w:spacing w:val="-1"/>
          <w:sz w:val="22"/>
          <w:szCs w:val="22"/>
        </w:rPr>
        <w:t>в</w:t>
      </w:r>
      <w:r w:rsidRPr="009E17B6">
        <w:rPr>
          <w:sz w:val="22"/>
          <w:szCs w:val="22"/>
        </w:rPr>
        <w:t>ляется</w:t>
      </w:r>
      <w:r w:rsidRPr="009E17B6">
        <w:rPr>
          <w:spacing w:val="51"/>
          <w:sz w:val="22"/>
          <w:szCs w:val="22"/>
        </w:rPr>
        <w:t xml:space="preserve"> </w:t>
      </w:r>
      <w:r w:rsidRPr="009E17B6">
        <w:rPr>
          <w:sz w:val="22"/>
          <w:szCs w:val="22"/>
        </w:rPr>
        <w:t>д</w:t>
      </w:r>
      <w:r w:rsidRPr="009E17B6">
        <w:rPr>
          <w:spacing w:val="1"/>
          <w:sz w:val="22"/>
          <w:szCs w:val="22"/>
        </w:rPr>
        <w:t>е</w:t>
      </w:r>
      <w:r w:rsidRPr="009E17B6">
        <w:rPr>
          <w:sz w:val="22"/>
          <w:szCs w:val="22"/>
        </w:rPr>
        <w:t>йст</w:t>
      </w:r>
      <w:r w:rsidRPr="009E17B6">
        <w:rPr>
          <w:spacing w:val="-1"/>
          <w:sz w:val="22"/>
          <w:szCs w:val="22"/>
        </w:rPr>
        <w:t>в</w:t>
      </w:r>
      <w:r w:rsidRPr="009E17B6">
        <w:rPr>
          <w:sz w:val="22"/>
          <w:szCs w:val="22"/>
        </w:rPr>
        <w:t>и</w:t>
      </w:r>
      <w:r w:rsidRPr="009E17B6">
        <w:rPr>
          <w:spacing w:val="-1"/>
          <w:sz w:val="22"/>
          <w:szCs w:val="22"/>
        </w:rPr>
        <w:t>т</w:t>
      </w:r>
      <w:r w:rsidRPr="009E17B6">
        <w:rPr>
          <w:sz w:val="22"/>
          <w:szCs w:val="22"/>
        </w:rPr>
        <w:t>е</w:t>
      </w:r>
      <w:r w:rsidRPr="009E17B6">
        <w:rPr>
          <w:spacing w:val="-2"/>
          <w:sz w:val="22"/>
          <w:szCs w:val="22"/>
        </w:rPr>
        <w:t>л</w:t>
      </w:r>
      <w:r w:rsidRPr="009E17B6">
        <w:rPr>
          <w:sz w:val="22"/>
          <w:szCs w:val="22"/>
        </w:rPr>
        <w:t>ьным</w:t>
      </w:r>
      <w:r w:rsidRPr="009E17B6">
        <w:rPr>
          <w:spacing w:val="51"/>
          <w:sz w:val="22"/>
          <w:szCs w:val="22"/>
        </w:rPr>
        <w:t xml:space="preserve"> </w:t>
      </w:r>
      <w:r w:rsidRPr="00961C0C">
        <w:rPr>
          <w:i/>
          <w:sz w:val="22"/>
          <w:szCs w:val="22"/>
        </w:rPr>
        <w:t>_</w:t>
      </w:r>
      <w:r w:rsidRPr="00961C0C">
        <w:rPr>
          <w:i/>
          <w:spacing w:val="-1"/>
          <w:sz w:val="22"/>
          <w:szCs w:val="22"/>
        </w:rPr>
        <w:t>_</w:t>
      </w:r>
      <w:r w:rsidRPr="00961C0C">
        <w:rPr>
          <w:i/>
          <w:sz w:val="22"/>
          <w:szCs w:val="22"/>
        </w:rPr>
        <w:t>________</w:t>
      </w:r>
      <w:r w:rsidRPr="00961C0C">
        <w:rPr>
          <w:i/>
          <w:spacing w:val="-3"/>
          <w:sz w:val="22"/>
          <w:szCs w:val="22"/>
        </w:rPr>
        <w:t>_</w:t>
      </w:r>
      <w:r w:rsidRPr="00961C0C">
        <w:rPr>
          <w:i/>
          <w:sz w:val="22"/>
          <w:szCs w:val="22"/>
        </w:rPr>
        <w:t>_</w:t>
      </w:r>
      <w:r w:rsidRPr="00961C0C">
        <w:rPr>
          <w:i/>
          <w:spacing w:val="52"/>
          <w:sz w:val="22"/>
          <w:szCs w:val="22"/>
        </w:rPr>
        <w:t xml:space="preserve"> </w:t>
      </w:r>
      <w:r w:rsidRPr="00961C0C">
        <w:rPr>
          <w:i/>
          <w:spacing w:val="1"/>
          <w:sz w:val="22"/>
          <w:szCs w:val="22"/>
        </w:rPr>
        <w:t>(</w:t>
      </w:r>
      <w:r w:rsidRPr="00961C0C">
        <w:rPr>
          <w:i/>
          <w:sz w:val="22"/>
          <w:szCs w:val="22"/>
        </w:rPr>
        <w:t>но</w:t>
      </w:r>
      <w:r w:rsidRPr="00961C0C">
        <w:rPr>
          <w:i/>
          <w:spacing w:val="52"/>
          <w:sz w:val="22"/>
          <w:szCs w:val="22"/>
        </w:rPr>
        <w:t xml:space="preserve"> </w:t>
      </w:r>
      <w:r w:rsidRPr="00961C0C">
        <w:rPr>
          <w:i/>
          <w:spacing w:val="-2"/>
          <w:sz w:val="22"/>
          <w:szCs w:val="22"/>
        </w:rPr>
        <w:t>н</w:t>
      </w:r>
      <w:r w:rsidRPr="00961C0C">
        <w:rPr>
          <w:i/>
          <w:sz w:val="22"/>
          <w:szCs w:val="22"/>
        </w:rPr>
        <w:t>е менее</w:t>
      </w:r>
      <w:r w:rsidRPr="00961C0C">
        <w:rPr>
          <w:i/>
          <w:spacing w:val="81"/>
          <w:sz w:val="22"/>
          <w:szCs w:val="22"/>
        </w:rPr>
        <w:t xml:space="preserve"> </w:t>
      </w:r>
      <w:r w:rsidRPr="00961C0C">
        <w:rPr>
          <w:i/>
          <w:sz w:val="22"/>
          <w:szCs w:val="22"/>
        </w:rPr>
        <w:t>30</w:t>
      </w:r>
      <w:r w:rsidRPr="00961C0C">
        <w:rPr>
          <w:i/>
          <w:spacing w:val="82"/>
          <w:sz w:val="22"/>
          <w:szCs w:val="22"/>
        </w:rPr>
        <w:t xml:space="preserve"> </w:t>
      </w:r>
      <w:r w:rsidRPr="00961C0C">
        <w:rPr>
          <w:i/>
          <w:sz w:val="22"/>
          <w:szCs w:val="22"/>
        </w:rPr>
        <w:t>(тр</w:t>
      </w:r>
      <w:r w:rsidRPr="00961C0C">
        <w:rPr>
          <w:i/>
          <w:spacing w:val="-2"/>
          <w:sz w:val="22"/>
          <w:szCs w:val="22"/>
        </w:rPr>
        <w:t>и</w:t>
      </w:r>
      <w:r w:rsidRPr="00961C0C">
        <w:rPr>
          <w:i/>
          <w:sz w:val="22"/>
          <w:szCs w:val="22"/>
        </w:rPr>
        <w:t>дцат</w:t>
      </w:r>
      <w:r w:rsidRPr="00961C0C">
        <w:rPr>
          <w:i/>
          <w:spacing w:val="-1"/>
          <w:sz w:val="22"/>
          <w:szCs w:val="22"/>
        </w:rPr>
        <w:t>и</w:t>
      </w:r>
      <w:r w:rsidRPr="00961C0C">
        <w:rPr>
          <w:i/>
          <w:sz w:val="22"/>
          <w:szCs w:val="22"/>
        </w:rPr>
        <w:t>)</w:t>
      </w:r>
      <w:r w:rsidR="001D714A">
        <w:rPr>
          <w:i/>
          <w:sz w:val="22"/>
          <w:szCs w:val="22"/>
        </w:rPr>
        <w:t>)</w:t>
      </w:r>
      <w:r w:rsidRPr="009E17B6">
        <w:rPr>
          <w:spacing w:val="82"/>
          <w:sz w:val="22"/>
          <w:szCs w:val="22"/>
        </w:rPr>
        <w:t xml:space="preserve"> </w:t>
      </w:r>
      <w:r w:rsidRPr="009E17B6">
        <w:rPr>
          <w:sz w:val="22"/>
          <w:szCs w:val="22"/>
        </w:rPr>
        <w:t>рабочих д</w:t>
      </w:r>
      <w:r w:rsidRPr="009E17B6">
        <w:rPr>
          <w:spacing w:val="-2"/>
          <w:sz w:val="22"/>
          <w:szCs w:val="22"/>
        </w:rPr>
        <w:t>н</w:t>
      </w:r>
      <w:r w:rsidRPr="009E17B6">
        <w:rPr>
          <w:sz w:val="22"/>
          <w:szCs w:val="22"/>
        </w:rPr>
        <w:t>ей</w:t>
      </w:r>
      <w:r w:rsidRPr="009E17B6">
        <w:rPr>
          <w:spacing w:val="81"/>
          <w:sz w:val="22"/>
          <w:szCs w:val="22"/>
        </w:rPr>
        <w:t xml:space="preserve"> </w:t>
      </w:r>
      <w:r w:rsidRPr="009E17B6">
        <w:rPr>
          <w:sz w:val="22"/>
          <w:szCs w:val="22"/>
        </w:rPr>
        <w:t>со</w:t>
      </w:r>
      <w:r w:rsidRPr="009E17B6">
        <w:rPr>
          <w:spacing w:val="82"/>
          <w:sz w:val="22"/>
          <w:szCs w:val="22"/>
        </w:rPr>
        <w:t xml:space="preserve"> </w:t>
      </w:r>
      <w:r w:rsidRPr="009E17B6">
        <w:rPr>
          <w:sz w:val="22"/>
          <w:szCs w:val="22"/>
        </w:rPr>
        <w:t>дня,</w:t>
      </w:r>
      <w:r w:rsidRPr="009E17B6">
        <w:rPr>
          <w:spacing w:val="82"/>
          <w:sz w:val="22"/>
          <w:szCs w:val="22"/>
        </w:rPr>
        <w:t xml:space="preserve"> </w:t>
      </w:r>
      <w:r w:rsidRPr="009E17B6">
        <w:rPr>
          <w:sz w:val="22"/>
          <w:szCs w:val="22"/>
        </w:rPr>
        <w:t>след</w:t>
      </w:r>
      <w:r w:rsidRPr="009E17B6">
        <w:rPr>
          <w:spacing w:val="-2"/>
          <w:sz w:val="22"/>
          <w:szCs w:val="22"/>
        </w:rPr>
        <w:t>у</w:t>
      </w:r>
      <w:r w:rsidRPr="009E17B6">
        <w:rPr>
          <w:sz w:val="22"/>
          <w:szCs w:val="22"/>
        </w:rPr>
        <w:t>юще</w:t>
      </w:r>
      <w:r w:rsidRPr="009E17B6">
        <w:rPr>
          <w:spacing w:val="-1"/>
          <w:sz w:val="22"/>
          <w:szCs w:val="22"/>
        </w:rPr>
        <w:t>г</w:t>
      </w:r>
      <w:r w:rsidRPr="009E17B6">
        <w:rPr>
          <w:sz w:val="22"/>
          <w:szCs w:val="22"/>
        </w:rPr>
        <w:t>о</w:t>
      </w:r>
      <w:r w:rsidRPr="009E17B6">
        <w:rPr>
          <w:spacing w:val="78"/>
          <w:sz w:val="22"/>
          <w:szCs w:val="22"/>
        </w:rPr>
        <w:t xml:space="preserve"> </w:t>
      </w:r>
      <w:r w:rsidRPr="009E17B6">
        <w:rPr>
          <w:sz w:val="22"/>
          <w:szCs w:val="22"/>
        </w:rPr>
        <w:t>за</w:t>
      </w:r>
      <w:r w:rsidRPr="009E17B6">
        <w:rPr>
          <w:spacing w:val="81"/>
          <w:sz w:val="22"/>
          <w:szCs w:val="22"/>
        </w:rPr>
        <w:t xml:space="preserve"> </w:t>
      </w:r>
      <w:r w:rsidRPr="009E17B6">
        <w:rPr>
          <w:sz w:val="22"/>
          <w:szCs w:val="22"/>
        </w:rPr>
        <w:t>днем</w:t>
      </w:r>
      <w:r w:rsidRPr="009E17B6">
        <w:rPr>
          <w:spacing w:val="81"/>
          <w:sz w:val="22"/>
          <w:szCs w:val="22"/>
        </w:rPr>
        <w:t xml:space="preserve"> </w:t>
      </w:r>
      <w:r w:rsidRPr="009E17B6">
        <w:rPr>
          <w:sz w:val="22"/>
          <w:szCs w:val="22"/>
        </w:rPr>
        <w:t>пост</w:t>
      </w:r>
      <w:r w:rsidRPr="009E17B6">
        <w:rPr>
          <w:spacing w:val="-2"/>
          <w:sz w:val="22"/>
          <w:szCs w:val="22"/>
        </w:rPr>
        <w:t>у</w:t>
      </w:r>
      <w:r w:rsidRPr="009E17B6">
        <w:rPr>
          <w:sz w:val="22"/>
          <w:szCs w:val="22"/>
        </w:rPr>
        <w:t>плен</w:t>
      </w:r>
      <w:r w:rsidRPr="009E17B6">
        <w:rPr>
          <w:spacing w:val="-1"/>
          <w:sz w:val="22"/>
          <w:szCs w:val="22"/>
        </w:rPr>
        <w:t>и</w:t>
      </w:r>
      <w:r w:rsidRPr="009E17B6">
        <w:rPr>
          <w:sz w:val="22"/>
          <w:szCs w:val="22"/>
        </w:rPr>
        <w:t>я</w:t>
      </w:r>
      <w:r w:rsidRPr="009E17B6">
        <w:rPr>
          <w:spacing w:val="80"/>
          <w:sz w:val="22"/>
          <w:szCs w:val="22"/>
        </w:rPr>
        <w:t xml:space="preserve"> </w:t>
      </w:r>
      <w:r w:rsidRPr="009E17B6">
        <w:rPr>
          <w:sz w:val="22"/>
          <w:szCs w:val="22"/>
        </w:rPr>
        <w:t>зая</w:t>
      </w:r>
      <w:r w:rsidRPr="009E17B6">
        <w:rPr>
          <w:spacing w:val="-1"/>
          <w:sz w:val="22"/>
          <w:szCs w:val="22"/>
        </w:rPr>
        <w:t>в</w:t>
      </w:r>
      <w:r w:rsidRPr="009E17B6">
        <w:rPr>
          <w:sz w:val="22"/>
          <w:szCs w:val="22"/>
        </w:rPr>
        <w:t>ления</w:t>
      </w:r>
      <w:r w:rsidRPr="009E17B6">
        <w:rPr>
          <w:spacing w:val="79"/>
          <w:sz w:val="22"/>
          <w:szCs w:val="22"/>
        </w:rPr>
        <w:t xml:space="preserve"> </w:t>
      </w:r>
      <w:r w:rsidRPr="009E17B6">
        <w:rPr>
          <w:sz w:val="22"/>
          <w:szCs w:val="22"/>
        </w:rPr>
        <w:t>в</w:t>
      </w:r>
      <w:r w:rsidRPr="009E17B6">
        <w:rPr>
          <w:spacing w:val="81"/>
          <w:sz w:val="22"/>
          <w:szCs w:val="22"/>
        </w:rPr>
        <w:t xml:space="preserve"> </w:t>
      </w:r>
      <w:r w:rsidRPr="009E17B6">
        <w:rPr>
          <w:sz w:val="22"/>
          <w:szCs w:val="22"/>
        </w:rPr>
        <w:t>адрес</w:t>
      </w:r>
      <w:r w:rsidRPr="009E17B6">
        <w:rPr>
          <w:spacing w:val="82"/>
          <w:sz w:val="22"/>
          <w:szCs w:val="22"/>
        </w:rPr>
        <w:t xml:space="preserve"> </w:t>
      </w:r>
      <w:r w:rsidRPr="009E17B6">
        <w:rPr>
          <w:spacing w:val="-1"/>
          <w:sz w:val="22"/>
          <w:szCs w:val="22"/>
        </w:rPr>
        <w:t>А</w:t>
      </w:r>
      <w:r w:rsidRPr="009E17B6">
        <w:rPr>
          <w:sz w:val="22"/>
          <w:szCs w:val="22"/>
        </w:rPr>
        <w:t xml:space="preserve">О </w:t>
      </w:r>
      <w:r w:rsidRPr="009E17B6">
        <w:rPr>
          <w:spacing w:val="-2"/>
          <w:sz w:val="22"/>
          <w:szCs w:val="22"/>
        </w:rPr>
        <w:t>«</w:t>
      </w:r>
      <w:proofErr w:type="spellStart"/>
      <w:r w:rsidRPr="009E17B6">
        <w:rPr>
          <w:sz w:val="22"/>
          <w:szCs w:val="22"/>
        </w:rPr>
        <w:t>Айкумен</w:t>
      </w:r>
      <w:proofErr w:type="spellEnd"/>
      <w:r w:rsidRPr="009E17B6">
        <w:rPr>
          <w:sz w:val="22"/>
          <w:szCs w:val="22"/>
        </w:rPr>
        <w:t xml:space="preserve"> ИБС</w:t>
      </w:r>
      <w:r w:rsidRPr="009E17B6">
        <w:rPr>
          <w:spacing w:val="-4"/>
          <w:sz w:val="22"/>
          <w:szCs w:val="22"/>
        </w:rPr>
        <w:t>»</w:t>
      </w:r>
      <w:r w:rsidRPr="009E17B6">
        <w:rPr>
          <w:sz w:val="22"/>
          <w:szCs w:val="22"/>
        </w:rPr>
        <w:t>).</w:t>
      </w:r>
      <w:proofErr w:type="gramEnd"/>
    </w:p>
    <w:p w14:paraId="3AECF2E5" w14:textId="77777777" w:rsidR="00BF37C9" w:rsidRPr="009E17B6" w:rsidRDefault="00BF37C9" w:rsidP="00BF37C9">
      <w:pPr>
        <w:widowControl w:val="0"/>
        <w:autoSpaceDE w:val="0"/>
        <w:autoSpaceDN w:val="0"/>
        <w:adjustRightInd w:val="0"/>
        <w:ind w:left="566" w:right="-20"/>
      </w:pPr>
      <w:r w:rsidRPr="009E17B6">
        <w:rPr>
          <w:spacing w:val="-1"/>
          <w:sz w:val="22"/>
          <w:szCs w:val="22"/>
        </w:rPr>
        <w:t>П</w:t>
      </w:r>
      <w:r w:rsidRPr="009E17B6">
        <w:rPr>
          <w:sz w:val="22"/>
          <w:szCs w:val="22"/>
        </w:rPr>
        <w:t>риложения</w:t>
      </w:r>
      <w:r w:rsidRPr="009E17B6">
        <w:rPr>
          <w:spacing w:val="-1"/>
          <w:sz w:val="22"/>
          <w:szCs w:val="22"/>
        </w:rPr>
        <w:t xml:space="preserve"> </w:t>
      </w:r>
      <w:r w:rsidRPr="009E17B6">
        <w:rPr>
          <w:sz w:val="22"/>
          <w:szCs w:val="22"/>
        </w:rPr>
        <w:t>к</w:t>
      </w:r>
      <w:r w:rsidRPr="009E17B6">
        <w:rPr>
          <w:spacing w:val="-2"/>
          <w:sz w:val="22"/>
          <w:szCs w:val="22"/>
        </w:rPr>
        <w:t xml:space="preserve"> </w:t>
      </w:r>
      <w:r w:rsidRPr="009E17B6">
        <w:rPr>
          <w:spacing w:val="-1"/>
          <w:sz w:val="22"/>
          <w:szCs w:val="22"/>
        </w:rPr>
        <w:t>з</w:t>
      </w:r>
      <w:r w:rsidRPr="009E17B6">
        <w:rPr>
          <w:sz w:val="22"/>
          <w:szCs w:val="22"/>
        </w:rPr>
        <w:t>ая</w:t>
      </w:r>
      <w:r w:rsidRPr="009E17B6">
        <w:rPr>
          <w:spacing w:val="-1"/>
          <w:sz w:val="22"/>
          <w:szCs w:val="22"/>
        </w:rPr>
        <w:t>в</w:t>
      </w:r>
      <w:r w:rsidRPr="009E17B6">
        <w:rPr>
          <w:sz w:val="22"/>
          <w:szCs w:val="22"/>
        </w:rPr>
        <w:t>лению:</w:t>
      </w:r>
    </w:p>
    <w:p w14:paraId="2F2F18C7" w14:textId="77777777" w:rsidR="00BF37C9" w:rsidRPr="009E17B6" w:rsidRDefault="00BF37C9" w:rsidP="00BF37C9">
      <w:pPr>
        <w:widowControl w:val="0"/>
        <w:autoSpaceDE w:val="0"/>
        <w:autoSpaceDN w:val="0"/>
        <w:adjustRightInd w:val="0"/>
        <w:spacing w:after="5" w:line="80" w:lineRule="exact"/>
        <w:rPr>
          <w:sz w:val="8"/>
          <w:szCs w:val="8"/>
        </w:rPr>
      </w:pPr>
    </w:p>
    <w:p w14:paraId="3CD65F1D" w14:textId="77777777" w:rsidR="00BF37C9" w:rsidRPr="00F61392" w:rsidRDefault="00BF37C9" w:rsidP="00BF37C9">
      <w:pPr>
        <w:widowControl w:val="0"/>
        <w:autoSpaceDE w:val="0"/>
        <w:autoSpaceDN w:val="0"/>
        <w:adjustRightInd w:val="0"/>
        <w:ind w:left="566" w:right="8868"/>
        <w:jc w:val="both"/>
      </w:pPr>
      <w:r w:rsidRPr="009E17B6">
        <w:rPr>
          <w:sz w:val="22"/>
          <w:szCs w:val="22"/>
        </w:rPr>
        <w:t xml:space="preserve">1) </w:t>
      </w:r>
      <w:bookmarkStart w:id="0" w:name="_GoBack"/>
      <w:bookmarkEnd w:id="0"/>
      <w:r w:rsidRPr="009E17B6">
        <w:rPr>
          <w:sz w:val="22"/>
          <w:szCs w:val="22"/>
        </w:rPr>
        <w:t>2) 3)</w:t>
      </w:r>
    </w:p>
    <w:p w14:paraId="070BA6B1" w14:textId="77777777" w:rsidR="00BF37C9" w:rsidRPr="006013A2" w:rsidRDefault="00BF37C9" w:rsidP="006013A2">
      <w:pPr>
        <w:autoSpaceDE w:val="0"/>
        <w:autoSpaceDN w:val="0"/>
        <w:adjustRightInd w:val="0"/>
        <w:spacing w:after="200" w:line="276" w:lineRule="auto"/>
        <w:ind w:firstLine="426"/>
        <w:jc w:val="both"/>
        <w:rPr>
          <w:sz w:val="22"/>
          <w:szCs w:val="22"/>
        </w:rPr>
      </w:pPr>
    </w:p>
    <w:p w14:paraId="65068EE5" w14:textId="77777777" w:rsidR="009E17B6" w:rsidRPr="009E17B6" w:rsidRDefault="001D714A" w:rsidP="009E17B6">
      <w:pPr>
        <w:widowControl w:val="0"/>
        <w:autoSpaceDE w:val="0"/>
        <w:autoSpaceDN w:val="0"/>
        <w:adjustRightInd w:val="0"/>
        <w:ind w:right="6942"/>
      </w:pPr>
      <w:r>
        <w:rPr>
          <w:spacing w:val="-1"/>
          <w:sz w:val="22"/>
          <w:szCs w:val="22"/>
        </w:rPr>
        <w:t>Реквизиты Претендента:</w:t>
      </w:r>
      <w:r w:rsidR="009E17B6" w:rsidRPr="009E17B6">
        <w:rPr>
          <w:sz w:val="22"/>
          <w:szCs w:val="22"/>
        </w:rPr>
        <w:t xml:space="preserve"> </w:t>
      </w:r>
      <w:r w:rsidR="009E17B6" w:rsidRPr="009E17B6">
        <w:rPr>
          <w:spacing w:val="-1"/>
          <w:sz w:val="22"/>
          <w:szCs w:val="22"/>
        </w:rPr>
        <w:t>ИН</w:t>
      </w:r>
      <w:r w:rsidR="009E17B6" w:rsidRPr="009E17B6">
        <w:rPr>
          <w:sz w:val="22"/>
          <w:szCs w:val="22"/>
        </w:rPr>
        <w:t>Н</w:t>
      </w:r>
      <w:r w:rsidR="009E17B6" w:rsidRPr="009E17B6">
        <w:rPr>
          <w:spacing w:val="-1"/>
          <w:sz w:val="22"/>
          <w:szCs w:val="22"/>
        </w:rPr>
        <w:t xml:space="preserve"> </w:t>
      </w:r>
      <w:r w:rsidR="009E17B6" w:rsidRPr="009E17B6">
        <w:rPr>
          <w:sz w:val="22"/>
          <w:szCs w:val="22"/>
        </w:rPr>
        <w:t>__ К</w:t>
      </w:r>
      <w:r w:rsidR="009E17B6" w:rsidRPr="009E17B6">
        <w:rPr>
          <w:spacing w:val="-1"/>
          <w:sz w:val="22"/>
          <w:szCs w:val="22"/>
        </w:rPr>
        <w:t>П</w:t>
      </w:r>
      <w:r w:rsidR="009E17B6" w:rsidRPr="009E17B6">
        <w:rPr>
          <w:sz w:val="22"/>
          <w:szCs w:val="22"/>
        </w:rPr>
        <w:t>П</w:t>
      </w:r>
      <w:r w:rsidR="009E17B6" w:rsidRPr="009E17B6">
        <w:rPr>
          <w:spacing w:val="-1"/>
          <w:sz w:val="22"/>
          <w:szCs w:val="22"/>
        </w:rPr>
        <w:t xml:space="preserve"> </w:t>
      </w:r>
      <w:r w:rsidR="009E17B6" w:rsidRPr="009E17B6">
        <w:rPr>
          <w:sz w:val="22"/>
          <w:szCs w:val="22"/>
        </w:rPr>
        <w:t>___</w:t>
      </w:r>
      <w:r w:rsidR="00F80CCA">
        <w:rPr>
          <w:sz w:val="22"/>
          <w:szCs w:val="22"/>
        </w:rPr>
        <w:t xml:space="preserve"> (СНИЛС для физ.</w:t>
      </w:r>
      <w:r w:rsidR="00DD3D95">
        <w:rPr>
          <w:sz w:val="22"/>
          <w:szCs w:val="22"/>
        </w:rPr>
        <w:t xml:space="preserve"> </w:t>
      </w:r>
      <w:r w:rsidR="00F80CCA">
        <w:rPr>
          <w:sz w:val="22"/>
          <w:szCs w:val="22"/>
        </w:rPr>
        <w:t>лиц)</w:t>
      </w:r>
    </w:p>
    <w:p w14:paraId="00583089" w14:textId="77777777" w:rsidR="00B31D41" w:rsidRDefault="009E17B6" w:rsidP="009E17B6">
      <w:pPr>
        <w:widowControl w:val="0"/>
        <w:autoSpaceDE w:val="0"/>
        <w:autoSpaceDN w:val="0"/>
        <w:adjustRightInd w:val="0"/>
        <w:ind w:right="6209"/>
        <w:rPr>
          <w:sz w:val="22"/>
          <w:szCs w:val="22"/>
        </w:rPr>
      </w:pPr>
      <w:r w:rsidRPr="009E17B6">
        <w:rPr>
          <w:spacing w:val="-1"/>
          <w:sz w:val="22"/>
          <w:szCs w:val="22"/>
        </w:rPr>
        <w:t>А</w:t>
      </w:r>
      <w:r w:rsidRPr="009E17B6">
        <w:rPr>
          <w:sz w:val="22"/>
          <w:szCs w:val="22"/>
        </w:rPr>
        <w:t>дрес м</w:t>
      </w:r>
      <w:r w:rsidRPr="009E17B6">
        <w:rPr>
          <w:spacing w:val="-1"/>
          <w:sz w:val="22"/>
          <w:szCs w:val="22"/>
        </w:rPr>
        <w:t>е</w:t>
      </w:r>
      <w:r w:rsidRPr="009E17B6">
        <w:rPr>
          <w:sz w:val="22"/>
          <w:szCs w:val="22"/>
        </w:rPr>
        <w:t>стонах</w:t>
      </w:r>
      <w:r w:rsidRPr="009E17B6">
        <w:rPr>
          <w:spacing w:val="-3"/>
          <w:sz w:val="22"/>
          <w:szCs w:val="22"/>
        </w:rPr>
        <w:t>о</w:t>
      </w:r>
      <w:r w:rsidRPr="009E17B6">
        <w:rPr>
          <w:sz w:val="22"/>
          <w:szCs w:val="22"/>
        </w:rPr>
        <w:t>ж</w:t>
      </w:r>
      <w:r w:rsidRPr="009E17B6">
        <w:rPr>
          <w:spacing w:val="-1"/>
          <w:sz w:val="22"/>
          <w:szCs w:val="22"/>
        </w:rPr>
        <w:t>д</w:t>
      </w:r>
      <w:r w:rsidRPr="009E17B6">
        <w:rPr>
          <w:sz w:val="22"/>
          <w:szCs w:val="22"/>
        </w:rPr>
        <w:t>ени</w:t>
      </w:r>
      <w:r w:rsidRPr="009E17B6">
        <w:rPr>
          <w:spacing w:val="-1"/>
          <w:sz w:val="22"/>
          <w:szCs w:val="22"/>
        </w:rPr>
        <w:t>я</w:t>
      </w:r>
      <w:r w:rsidRPr="009E17B6">
        <w:rPr>
          <w:sz w:val="22"/>
          <w:szCs w:val="22"/>
        </w:rPr>
        <w:t xml:space="preserve">: </w:t>
      </w:r>
    </w:p>
    <w:p w14:paraId="15702360" w14:textId="77777777" w:rsidR="00B31D41" w:rsidRDefault="009E17B6" w:rsidP="009E17B6">
      <w:pPr>
        <w:widowControl w:val="0"/>
        <w:autoSpaceDE w:val="0"/>
        <w:autoSpaceDN w:val="0"/>
        <w:adjustRightInd w:val="0"/>
        <w:ind w:right="6209"/>
        <w:rPr>
          <w:sz w:val="22"/>
          <w:szCs w:val="22"/>
        </w:rPr>
      </w:pPr>
      <w:r w:rsidRPr="009E17B6">
        <w:rPr>
          <w:sz w:val="22"/>
          <w:szCs w:val="22"/>
        </w:rPr>
        <w:t>По</w:t>
      </w:r>
      <w:r w:rsidRPr="009E17B6">
        <w:rPr>
          <w:spacing w:val="-1"/>
          <w:sz w:val="22"/>
          <w:szCs w:val="22"/>
        </w:rPr>
        <w:t>ч</w:t>
      </w:r>
      <w:r w:rsidRPr="009E17B6">
        <w:rPr>
          <w:sz w:val="22"/>
          <w:szCs w:val="22"/>
        </w:rPr>
        <w:t>т</w:t>
      </w:r>
      <w:r w:rsidRPr="009E17B6">
        <w:rPr>
          <w:spacing w:val="-3"/>
          <w:sz w:val="22"/>
          <w:szCs w:val="22"/>
        </w:rPr>
        <w:t>о</w:t>
      </w:r>
      <w:r w:rsidRPr="009E17B6">
        <w:rPr>
          <w:spacing w:val="-1"/>
          <w:sz w:val="22"/>
          <w:szCs w:val="22"/>
        </w:rPr>
        <w:t>в</w:t>
      </w:r>
      <w:r w:rsidRPr="009E17B6">
        <w:rPr>
          <w:sz w:val="22"/>
          <w:szCs w:val="22"/>
        </w:rPr>
        <w:t>ый адр</w:t>
      </w:r>
      <w:r w:rsidRPr="009E17B6">
        <w:rPr>
          <w:spacing w:val="-1"/>
          <w:sz w:val="22"/>
          <w:szCs w:val="22"/>
        </w:rPr>
        <w:t>е</w:t>
      </w:r>
      <w:r w:rsidRPr="009E17B6">
        <w:rPr>
          <w:sz w:val="22"/>
          <w:szCs w:val="22"/>
        </w:rPr>
        <w:t xml:space="preserve">с: </w:t>
      </w:r>
    </w:p>
    <w:p w14:paraId="47A4C2AE" w14:textId="0A09C842" w:rsidR="009E17B6" w:rsidRPr="009E17B6" w:rsidRDefault="009E17B6" w:rsidP="009E17B6">
      <w:pPr>
        <w:widowControl w:val="0"/>
        <w:autoSpaceDE w:val="0"/>
        <w:autoSpaceDN w:val="0"/>
        <w:adjustRightInd w:val="0"/>
        <w:ind w:right="6209"/>
      </w:pPr>
      <w:proofErr w:type="gramStart"/>
      <w:r w:rsidRPr="009E17B6">
        <w:rPr>
          <w:sz w:val="22"/>
          <w:szCs w:val="22"/>
        </w:rPr>
        <w:t>р</w:t>
      </w:r>
      <w:proofErr w:type="gramEnd"/>
      <w:r w:rsidRPr="009E17B6">
        <w:rPr>
          <w:sz w:val="22"/>
          <w:szCs w:val="22"/>
        </w:rPr>
        <w:t>/</w:t>
      </w:r>
      <w:r w:rsidRPr="009E17B6">
        <w:rPr>
          <w:spacing w:val="-1"/>
          <w:sz w:val="22"/>
          <w:szCs w:val="22"/>
        </w:rPr>
        <w:t>c</w:t>
      </w:r>
      <w:r w:rsidRPr="009E17B6">
        <w:rPr>
          <w:sz w:val="22"/>
          <w:szCs w:val="22"/>
        </w:rPr>
        <w:t>:</w:t>
      </w:r>
    </w:p>
    <w:p w14:paraId="16CD5EBC" w14:textId="77777777" w:rsidR="009E17B6" w:rsidRPr="009E17B6" w:rsidRDefault="009E17B6" w:rsidP="00ED0735">
      <w:pPr>
        <w:widowControl w:val="0"/>
        <w:autoSpaceDE w:val="0"/>
        <w:autoSpaceDN w:val="0"/>
        <w:adjustRightInd w:val="0"/>
        <w:spacing w:line="239" w:lineRule="auto"/>
        <w:ind w:right="9074"/>
      </w:pPr>
      <w:r w:rsidRPr="009E17B6">
        <w:rPr>
          <w:sz w:val="22"/>
          <w:szCs w:val="22"/>
        </w:rPr>
        <w:t>Бан</w:t>
      </w:r>
      <w:r w:rsidRPr="009E17B6">
        <w:rPr>
          <w:spacing w:val="-1"/>
          <w:sz w:val="22"/>
          <w:szCs w:val="22"/>
        </w:rPr>
        <w:t>к</w:t>
      </w:r>
      <w:r w:rsidRPr="009E17B6">
        <w:rPr>
          <w:sz w:val="22"/>
          <w:szCs w:val="22"/>
        </w:rPr>
        <w:t xml:space="preserve">: </w:t>
      </w:r>
      <w:proofErr w:type="gramStart"/>
      <w:r w:rsidRPr="009E17B6">
        <w:rPr>
          <w:sz w:val="22"/>
          <w:szCs w:val="22"/>
        </w:rPr>
        <w:t>к</w:t>
      </w:r>
      <w:proofErr w:type="gramEnd"/>
      <w:r w:rsidRPr="009E17B6">
        <w:rPr>
          <w:spacing w:val="1"/>
          <w:sz w:val="22"/>
          <w:szCs w:val="22"/>
        </w:rPr>
        <w:t>/</w:t>
      </w:r>
      <w:r w:rsidRPr="009E17B6">
        <w:rPr>
          <w:spacing w:val="-1"/>
          <w:sz w:val="22"/>
          <w:szCs w:val="22"/>
        </w:rPr>
        <w:t>с</w:t>
      </w:r>
      <w:r w:rsidRPr="009E17B6">
        <w:rPr>
          <w:sz w:val="22"/>
          <w:szCs w:val="22"/>
        </w:rPr>
        <w:t>: БИ</w:t>
      </w:r>
      <w:r w:rsidRPr="009E17B6">
        <w:rPr>
          <w:spacing w:val="-1"/>
          <w:sz w:val="22"/>
          <w:szCs w:val="22"/>
        </w:rPr>
        <w:t>К</w:t>
      </w:r>
      <w:r w:rsidRPr="009E17B6">
        <w:rPr>
          <w:sz w:val="22"/>
          <w:szCs w:val="22"/>
        </w:rPr>
        <w:t>:</w:t>
      </w:r>
    </w:p>
    <w:p w14:paraId="256319FB" w14:textId="18F9B8A3" w:rsidR="00BB7F23" w:rsidRPr="009E17B6" w:rsidRDefault="009E17B6" w:rsidP="00261A85">
      <w:pPr>
        <w:widowControl w:val="0"/>
        <w:tabs>
          <w:tab w:val="left" w:pos="5224"/>
        </w:tabs>
        <w:autoSpaceDE w:val="0"/>
        <w:autoSpaceDN w:val="0"/>
        <w:adjustRightInd w:val="0"/>
        <w:ind w:right="-20"/>
      </w:pPr>
      <w:r w:rsidRPr="009E17B6">
        <w:rPr>
          <w:sz w:val="22"/>
          <w:szCs w:val="22"/>
        </w:rPr>
        <w:t>________</w:t>
      </w:r>
      <w:r w:rsidRPr="009E17B6">
        <w:rPr>
          <w:spacing w:val="-2"/>
          <w:sz w:val="22"/>
          <w:szCs w:val="22"/>
        </w:rPr>
        <w:t>_</w:t>
      </w:r>
      <w:r w:rsidRPr="009E17B6">
        <w:rPr>
          <w:sz w:val="22"/>
          <w:szCs w:val="22"/>
        </w:rPr>
        <w:t>_____</w:t>
      </w:r>
      <w:r w:rsidRPr="009E17B6">
        <w:rPr>
          <w:spacing w:val="-2"/>
          <w:sz w:val="22"/>
          <w:szCs w:val="22"/>
        </w:rPr>
        <w:t>_</w:t>
      </w:r>
      <w:r w:rsidRPr="009E17B6">
        <w:rPr>
          <w:sz w:val="22"/>
          <w:szCs w:val="22"/>
        </w:rPr>
        <w:t>_____</w:t>
      </w:r>
      <w:r w:rsidRPr="009E17B6">
        <w:rPr>
          <w:sz w:val="22"/>
          <w:szCs w:val="22"/>
        </w:rPr>
        <w:tab/>
        <w:t>____</w:t>
      </w:r>
      <w:r w:rsidRPr="009E17B6">
        <w:rPr>
          <w:spacing w:val="-2"/>
          <w:sz w:val="22"/>
          <w:szCs w:val="22"/>
        </w:rPr>
        <w:t>_</w:t>
      </w:r>
      <w:r w:rsidRPr="009E17B6">
        <w:rPr>
          <w:sz w:val="22"/>
          <w:szCs w:val="22"/>
        </w:rPr>
        <w:t>_____</w:t>
      </w:r>
      <w:r w:rsidRPr="009E17B6">
        <w:rPr>
          <w:spacing w:val="-2"/>
          <w:sz w:val="22"/>
          <w:szCs w:val="22"/>
        </w:rPr>
        <w:t>_</w:t>
      </w:r>
      <w:r w:rsidRPr="009E17B6">
        <w:rPr>
          <w:sz w:val="22"/>
          <w:szCs w:val="22"/>
        </w:rPr>
        <w:t>_____</w:t>
      </w:r>
      <w:r w:rsidRPr="009E17B6">
        <w:rPr>
          <w:spacing w:val="-3"/>
          <w:sz w:val="22"/>
          <w:szCs w:val="22"/>
        </w:rPr>
        <w:t xml:space="preserve"> </w:t>
      </w:r>
      <w:r w:rsidRPr="009E17B6">
        <w:rPr>
          <w:sz w:val="22"/>
          <w:szCs w:val="22"/>
        </w:rPr>
        <w:t xml:space="preserve">/ </w:t>
      </w:r>
      <w:r w:rsidRPr="009E17B6">
        <w:rPr>
          <w:spacing w:val="-1"/>
          <w:sz w:val="22"/>
          <w:szCs w:val="22"/>
        </w:rPr>
        <w:t>_</w:t>
      </w:r>
      <w:r w:rsidRPr="009E17B6">
        <w:rPr>
          <w:sz w:val="22"/>
          <w:szCs w:val="22"/>
        </w:rPr>
        <w:t>________</w:t>
      </w:r>
      <w:r w:rsidRPr="009E17B6">
        <w:rPr>
          <w:spacing w:val="-2"/>
          <w:sz w:val="22"/>
          <w:szCs w:val="22"/>
        </w:rPr>
        <w:t>_</w:t>
      </w:r>
      <w:r w:rsidRPr="009E17B6">
        <w:rPr>
          <w:sz w:val="22"/>
          <w:szCs w:val="22"/>
        </w:rPr>
        <w:t>_____</w:t>
      </w:r>
      <w:r w:rsidRPr="009E17B6">
        <w:rPr>
          <w:spacing w:val="-3"/>
          <w:sz w:val="22"/>
          <w:szCs w:val="22"/>
        </w:rPr>
        <w:t>_</w:t>
      </w:r>
      <w:r w:rsidRPr="009E17B6">
        <w:rPr>
          <w:sz w:val="22"/>
          <w:szCs w:val="22"/>
        </w:rPr>
        <w:t>__</w:t>
      </w:r>
      <w:r w:rsidRPr="009E17B6">
        <w:rPr>
          <w:spacing w:val="57"/>
          <w:sz w:val="22"/>
          <w:szCs w:val="22"/>
        </w:rPr>
        <w:t xml:space="preserve"> </w:t>
      </w:r>
      <w:r w:rsidRPr="009E17B6">
        <w:rPr>
          <w:sz w:val="22"/>
          <w:szCs w:val="22"/>
        </w:rPr>
        <w:t>/</w:t>
      </w:r>
    </w:p>
    <w:p w14:paraId="65E87218" w14:textId="77777777" w:rsidR="00BB7F23" w:rsidRPr="009E17B6" w:rsidRDefault="00BB7F23" w:rsidP="00BB7F23"/>
    <w:sectPr w:rsidR="00BB7F23" w:rsidRPr="009E17B6" w:rsidSect="00261A85">
      <w:pgSz w:w="11906" w:h="16838"/>
      <w:pgMar w:top="668" w:right="567" w:bottom="1134" w:left="1701" w:header="709" w:footer="573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5790EE" w15:done="0"/>
  <w15:commentEx w15:paraId="3E5FDF64" w15:done="0"/>
  <w15:commentEx w15:paraId="7F96C910" w15:done="0"/>
  <w15:commentEx w15:paraId="3B2E684A" w15:done="0"/>
  <w15:commentEx w15:paraId="34630F00" w15:done="0"/>
  <w15:commentEx w15:paraId="7F09E381" w15:done="0"/>
  <w15:commentEx w15:paraId="5A9ABCD7" w15:done="0"/>
  <w15:commentEx w15:paraId="4F2D426F" w15:done="0"/>
  <w15:commentEx w15:paraId="542058FF" w15:done="0"/>
  <w15:commentEx w15:paraId="33A98546" w15:done="0"/>
  <w15:commentEx w15:paraId="59CBA5CC" w15:done="0"/>
  <w15:commentEx w15:paraId="30A357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C7681" w14:textId="77777777" w:rsidR="002874D2" w:rsidRDefault="002874D2">
      <w:r>
        <w:separator/>
      </w:r>
    </w:p>
  </w:endnote>
  <w:endnote w:type="continuationSeparator" w:id="0">
    <w:p w14:paraId="7A2E2E7D" w14:textId="77777777" w:rsidR="002874D2" w:rsidRDefault="0028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D55B9" w14:textId="77777777" w:rsidR="002874D2" w:rsidRDefault="002874D2">
      <w:r>
        <w:separator/>
      </w:r>
    </w:p>
  </w:footnote>
  <w:footnote w:type="continuationSeparator" w:id="0">
    <w:p w14:paraId="527287FB" w14:textId="77777777" w:rsidR="002874D2" w:rsidRDefault="00287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D3C83C6"/>
    <w:name w:val="WW8Num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cs="Times New Roman"/>
        <w:color w:val="auto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C07FF0"/>
    <w:multiLevelType w:val="hybridMultilevel"/>
    <w:tmpl w:val="F48AE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3470"/>
    <w:multiLevelType w:val="hybridMultilevel"/>
    <w:tmpl w:val="FAE00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56D7F"/>
    <w:multiLevelType w:val="hybridMultilevel"/>
    <w:tmpl w:val="C4D8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A6AC2"/>
    <w:multiLevelType w:val="hybridMultilevel"/>
    <w:tmpl w:val="E9AC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6EE1"/>
    <w:multiLevelType w:val="multilevel"/>
    <w:tmpl w:val="9FECA6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D9E2647"/>
    <w:multiLevelType w:val="hybridMultilevel"/>
    <w:tmpl w:val="5FD4B5D2"/>
    <w:lvl w:ilvl="0" w:tplc="D08895E0">
      <w:start w:val="1"/>
      <w:numFmt w:val="decimal"/>
      <w:lvlText w:val="5.1.%1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43AD8"/>
    <w:multiLevelType w:val="hybridMultilevel"/>
    <w:tmpl w:val="B818ECEE"/>
    <w:lvl w:ilvl="0" w:tplc="06CE741A">
      <w:start w:val="1"/>
      <w:numFmt w:val="bullet"/>
      <w:pStyle w:val="20"/>
      <w:lvlText w:val=""/>
      <w:lvlJc w:val="left"/>
      <w:pPr>
        <w:tabs>
          <w:tab w:val="num" w:pos="720"/>
        </w:tabs>
        <w:ind w:left="64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43E4C1A"/>
    <w:multiLevelType w:val="multilevel"/>
    <w:tmpl w:val="D854A49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90C1A51"/>
    <w:multiLevelType w:val="hybridMultilevel"/>
    <w:tmpl w:val="C7F21150"/>
    <w:lvl w:ilvl="0" w:tplc="D0144B20">
      <w:start w:val="1"/>
      <w:numFmt w:val="decimal"/>
      <w:lvlText w:val="6.%1"/>
      <w:lvlJc w:val="left"/>
      <w:pPr>
        <w:tabs>
          <w:tab w:val="num" w:pos="1531"/>
        </w:tabs>
        <w:ind w:left="0" w:firstLine="851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136C5272">
      <w:start w:val="1"/>
      <w:numFmt w:val="decimal"/>
      <w:lvlText w:val="%2)"/>
      <w:lvlJc w:val="left"/>
      <w:pPr>
        <w:tabs>
          <w:tab w:val="num" w:pos="1531"/>
        </w:tabs>
        <w:ind w:left="0" w:firstLine="851"/>
      </w:pPr>
      <w:rPr>
        <w:rFonts w:hint="default"/>
        <w:b w:val="0"/>
        <w:i w:val="0"/>
        <w:sz w:val="24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10D2E"/>
    <w:multiLevelType w:val="multilevel"/>
    <w:tmpl w:val="717047FC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141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76"/>
        </w:tabs>
        <w:ind w:left="1976" w:hanging="141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>
    <w:nsid w:val="1C301729"/>
    <w:multiLevelType w:val="hybridMultilevel"/>
    <w:tmpl w:val="8CF6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E703C"/>
    <w:multiLevelType w:val="hybridMultilevel"/>
    <w:tmpl w:val="EE1C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B4FF6"/>
    <w:multiLevelType w:val="multilevel"/>
    <w:tmpl w:val="9362BB44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77"/>
        </w:tabs>
        <w:ind w:left="1977" w:hanging="141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1"/>
        </w:tabs>
        <w:ind w:left="3111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8"/>
        </w:tabs>
        <w:ind w:left="3678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26CD4088"/>
    <w:multiLevelType w:val="multilevel"/>
    <w:tmpl w:val="4F24729A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76"/>
        </w:tabs>
        <w:ind w:left="1976" w:hanging="141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>
    <w:nsid w:val="275C200F"/>
    <w:multiLevelType w:val="hybridMultilevel"/>
    <w:tmpl w:val="4EF21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6C7CF1"/>
    <w:multiLevelType w:val="multilevel"/>
    <w:tmpl w:val="4F24729A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76"/>
        </w:tabs>
        <w:ind w:left="1976" w:hanging="141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7">
    <w:nsid w:val="2C4D40C0"/>
    <w:multiLevelType w:val="hybridMultilevel"/>
    <w:tmpl w:val="3ABE1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A16727"/>
    <w:multiLevelType w:val="hybridMultilevel"/>
    <w:tmpl w:val="391E7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E3A23B8"/>
    <w:multiLevelType w:val="multilevel"/>
    <w:tmpl w:val="A70610D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2.1"/>
      <w:lvlJc w:val="left"/>
      <w:pPr>
        <w:tabs>
          <w:tab w:val="num" w:pos="989"/>
        </w:tabs>
        <w:ind w:left="989" w:hanging="70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4CF33AE"/>
    <w:multiLevelType w:val="hybridMultilevel"/>
    <w:tmpl w:val="C534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F0831"/>
    <w:multiLevelType w:val="hybridMultilevel"/>
    <w:tmpl w:val="F6ACA4F2"/>
    <w:lvl w:ilvl="0" w:tplc="168E8A2A">
      <w:start w:val="1"/>
      <w:numFmt w:val="bullet"/>
      <w:pStyle w:val="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DBE5D95"/>
    <w:multiLevelType w:val="hybridMultilevel"/>
    <w:tmpl w:val="3DDA6032"/>
    <w:lvl w:ilvl="0" w:tplc="70945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7334B"/>
    <w:multiLevelType w:val="hybridMultilevel"/>
    <w:tmpl w:val="FF305F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5AB0095"/>
    <w:multiLevelType w:val="hybridMultilevel"/>
    <w:tmpl w:val="22EAC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B1740E"/>
    <w:multiLevelType w:val="hybridMultilevel"/>
    <w:tmpl w:val="FC9C87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E08485A"/>
    <w:multiLevelType w:val="multilevel"/>
    <w:tmpl w:val="4F24729A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76"/>
        </w:tabs>
        <w:ind w:left="1976" w:hanging="141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7">
    <w:nsid w:val="50CE4835"/>
    <w:multiLevelType w:val="multilevel"/>
    <w:tmpl w:val="55D0634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3"/>
      <w:numFmt w:val="decimal"/>
      <w:lvlText w:val="3.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38D0677"/>
    <w:multiLevelType w:val="multilevel"/>
    <w:tmpl w:val="458095D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4A16F62"/>
    <w:multiLevelType w:val="multilevel"/>
    <w:tmpl w:val="1C5A164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C7D784F"/>
    <w:multiLevelType w:val="hybridMultilevel"/>
    <w:tmpl w:val="811A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611E0EA2"/>
    <w:multiLevelType w:val="hybridMultilevel"/>
    <w:tmpl w:val="A608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509A3"/>
    <w:multiLevelType w:val="hybridMultilevel"/>
    <w:tmpl w:val="54223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F431A59"/>
    <w:multiLevelType w:val="hybridMultilevel"/>
    <w:tmpl w:val="8D381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3C37E1"/>
    <w:multiLevelType w:val="hybridMultilevel"/>
    <w:tmpl w:val="C278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53B15"/>
    <w:multiLevelType w:val="multilevel"/>
    <w:tmpl w:val="C0E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21"/>
    <w:lvlOverride w:ilvl="0">
      <w:startOverride w:val="1"/>
    </w:lvlOverride>
  </w:num>
  <w:num w:numId="5">
    <w:abstractNumId w:val="0"/>
  </w:num>
  <w:num w:numId="6">
    <w:abstractNumId w:val="27"/>
  </w:num>
  <w:num w:numId="7">
    <w:abstractNumId w:val="29"/>
  </w:num>
  <w:num w:numId="8">
    <w:abstractNumId w:val="13"/>
  </w:num>
  <w:num w:numId="9">
    <w:abstractNumId w:val="8"/>
  </w:num>
  <w:num w:numId="10">
    <w:abstractNumId w:val="26"/>
  </w:num>
  <w:num w:numId="11">
    <w:abstractNumId w:val="6"/>
  </w:num>
  <w:num w:numId="12">
    <w:abstractNumId w:val="28"/>
  </w:num>
  <w:num w:numId="13">
    <w:abstractNumId w:val="19"/>
  </w:num>
  <w:num w:numId="14">
    <w:abstractNumId w:val="18"/>
  </w:num>
  <w:num w:numId="15">
    <w:abstractNumId w:val="12"/>
  </w:num>
  <w:num w:numId="16">
    <w:abstractNumId w:val="16"/>
  </w:num>
  <w:num w:numId="17">
    <w:abstractNumId w:val="14"/>
  </w:num>
  <w:num w:numId="18">
    <w:abstractNumId w:val="10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1"/>
  </w:num>
  <w:num w:numId="23">
    <w:abstractNumId w:val="9"/>
  </w:num>
  <w:num w:numId="24">
    <w:abstractNumId w:val="25"/>
  </w:num>
  <w:num w:numId="25">
    <w:abstractNumId w:val="22"/>
  </w:num>
  <w:num w:numId="26">
    <w:abstractNumId w:val="5"/>
  </w:num>
  <w:num w:numId="27">
    <w:abstractNumId w:val="35"/>
  </w:num>
  <w:num w:numId="28">
    <w:abstractNumId w:val="2"/>
  </w:num>
  <w:num w:numId="29">
    <w:abstractNumId w:val="11"/>
  </w:num>
  <w:num w:numId="30">
    <w:abstractNumId w:val="20"/>
  </w:num>
  <w:num w:numId="31">
    <w:abstractNumId w:val="23"/>
  </w:num>
  <w:num w:numId="32">
    <w:abstractNumId w:val="5"/>
    <w:lvlOverride w:ilvl="0">
      <w:startOverride w:val="8"/>
    </w:lvlOverride>
  </w:num>
  <w:num w:numId="33">
    <w:abstractNumId w:val="17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4"/>
  </w:num>
  <w:num w:numId="37">
    <w:abstractNumId w:val="30"/>
  </w:num>
  <w:num w:numId="3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3"/>
  </w:num>
  <w:num w:numId="41">
    <w:abstractNumId w:val="1"/>
  </w:num>
  <w:num w:numId="42">
    <w:abstractNumId w:val="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орюнов Роман Геннадьевич">
    <w15:presenceInfo w15:providerId="AD" w15:userId="S-1-5-21-153928421-2495408141-3989244006-68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66"/>
    <w:rsid w:val="00000BFB"/>
    <w:rsid w:val="000017FD"/>
    <w:rsid w:val="00001DD9"/>
    <w:rsid w:val="00002C6C"/>
    <w:rsid w:val="00002C70"/>
    <w:rsid w:val="00002D51"/>
    <w:rsid w:val="000031F9"/>
    <w:rsid w:val="00004F88"/>
    <w:rsid w:val="0000710F"/>
    <w:rsid w:val="00007325"/>
    <w:rsid w:val="00007E63"/>
    <w:rsid w:val="0001082B"/>
    <w:rsid w:val="00012090"/>
    <w:rsid w:val="000127E1"/>
    <w:rsid w:val="00012E57"/>
    <w:rsid w:val="000151C8"/>
    <w:rsid w:val="000159E9"/>
    <w:rsid w:val="000170F5"/>
    <w:rsid w:val="000174BB"/>
    <w:rsid w:val="00017C07"/>
    <w:rsid w:val="0002039E"/>
    <w:rsid w:val="000219AA"/>
    <w:rsid w:val="0002245D"/>
    <w:rsid w:val="00023333"/>
    <w:rsid w:val="00024912"/>
    <w:rsid w:val="00025284"/>
    <w:rsid w:val="00025ECA"/>
    <w:rsid w:val="00026C21"/>
    <w:rsid w:val="000359B9"/>
    <w:rsid w:val="00037B49"/>
    <w:rsid w:val="00040203"/>
    <w:rsid w:val="0004171B"/>
    <w:rsid w:val="00042A7F"/>
    <w:rsid w:val="00044784"/>
    <w:rsid w:val="00044892"/>
    <w:rsid w:val="00045EE1"/>
    <w:rsid w:val="00046647"/>
    <w:rsid w:val="00050A2B"/>
    <w:rsid w:val="0005118C"/>
    <w:rsid w:val="00051C9B"/>
    <w:rsid w:val="00052119"/>
    <w:rsid w:val="0005224D"/>
    <w:rsid w:val="00052D49"/>
    <w:rsid w:val="000534BE"/>
    <w:rsid w:val="000540E8"/>
    <w:rsid w:val="000555C3"/>
    <w:rsid w:val="00055A60"/>
    <w:rsid w:val="00055AFC"/>
    <w:rsid w:val="00055E77"/>
    <w:rsid w:val="0005648C"/>
    <w:rsid w:val="00057EFC"/>
    <w:rsid w:val="00062481"/>
    <w:rsid w:val="000624E9"/>
    <w:rsid w:val="00062DB1"/>
    <w:rsid w:val="0006427C"/>
    <w:rsid w:val="00064F50"/>
    <w:rsid w:val="000668B8"/>
    <w:rsid w:val="00066AFE"/>
    <w:rsid w:val="0006792A"/>
    <w:rsid w:val="00067A07"/>
    <w:rsid w:val="00067B8B"/>
    <w:rsid w:val="00070EE2"/>
    <w:rsid w:val="0007536C"/>
    <w:rsid w:val="000769A2"/>
    <w:rsid w:val="00076F2A"/>
    <w:rsid w:val="00077984"/>
    <w:rsid w:val="000835E3"/>
    <w:rsid w:val="00083EA8"/>
    <w:rsid w:val="000847C4"/>
    <w:rsid w:val="00085768"/>
    <w:rsid w:val="00085C91"/>
    <w:rsid w:val="00086183"/>
    <w:rsid w:val="00086332"/>
    <w:rsid w:val="000879B0"/>
    <w:rsid w:val="00091522"/>
    <w:rsid w:val="000923EC"/>
    <w:rsid w:val="00092AB7"/>
    <w:rsid w:val="0009330D"/>
    <w:rsid w:val="0009445D"/>
    <w:rsid w:val="00095AF6"/>
    <w:rsid w:val="00097F10"/>
    <w:rsid w:val="000A0E9D"/>
    <w:rsid w:val="000A110E"/>
    <w:rsid w:val="000A1260"/>
    <w:rsid w:val="000A1CE5"/>
    <w:rsid w:val="000A2AB6"/>
    <w:rsid w:val="000A2E43"/>
    <w:rsid w:val="000A3679"/>
    <w:rsid w:val="000A3DC7"/>
    <w:rsid w:val="000A4F67"/>
    <w:rsid w:val="000A620B"/>
    <w:rsid w:val="000B01E5"/>
    <w:rsid w:val="000B0638"/>
    <w:rsid w:val="000B0AAB"/>
    <w:rsid w:val="000B393D"/>
    <w:rsid w:val="000B6380"/>
    <w:rsid w:val="000B6DFB"/>
    <w:rsid w:val="000B79CF"/>
    <w:rsid w:val="000C1214"/>
    <w:rsid w:val="000C132B"/>
    <w:rsid w:val="000C200F"/>
    <w:rsid w:val="000C3151"/>
    <w:rsid w:val="000C3CAC"/>
    <w:rsid w:val="000C5821"/>
    <w:rsid w:val="000C6781"/>
    <w:rsid w:val="000C69AD"/>
    <w:rsid w:val="000D117A"/>
    <w:rsid w:val="000D2932"/>
    <w:rsid w:val="000D362B"/>
    <w:rsid w:val="000D509C"/>
    <w:rsid w:val="000D766B"/>
    <w:rsid w:val="000D7A67"/>
    <w:rsid w:val="000E00B1"/>
    <w:rsid w:val="000E0E5F"/>
    <w:rsid w:val="000E16D2"/>
    <w:rsid w:val="000E1C08"/>
    <w:rsid w:val="000E207B"/>
    <w:rsid w:val="000E2A69"/>
    <w:rsid w:val="000E3AE6"/>
    <w:rsid w:val="000E4016"/>
    <w:rsid w:val="000E6494"/>
    <w:rsid w:val="000E69AC"/>
    <w:rsid w:val="000E6EDC"/>
    <w:rsid w:val="000E7B30"/>
    <w:rsid w:val="000F0BD8"/>
    <w:rsid w:val="000F3806"/>
    <w:rsid w:val="000F4FA4"/>
    <w:rsid w:val="000F7F16"/>
    <w:rsid w:val="00100074"/>
    <w:rsid w:val="0010065F"/>
    <w:rsid w:val="001010E0"/>
    <w:rsid w:val="00104BAE"/>
    <w:rsid w:val="00105C0B"/>
    <w:rsid w:val="00106ADF"/>
    <w:rsid w:val="00106D0D"/>
    <w:rsid w:val="00110AC3"/>
    <w:rsid w:val="001140BE"/>
    <w:rsid w:val="0011536E"/>
    <w:rsid w:val="001164D1"/>
    <w:rsid w:val="00116D9A"/>
    <w:rsid w:val="00116DB0"/>
    <w:rsid w:val="00117051"/>
    <w:rsid w:val="00117C38"/>
    <w:rsid w:val="00117E31"/>
    <w:rsid w:val="00121813"/>
    <w:rsid w:val="001228EB"/>
    <w:rsid w:val="001238B2"/>
    <w:rsid w:val="00124E6D"/>
    <w:rsid w:val="00125FB7"/>
    <w:rsid w:val="0012694B"/>
    <w:rsid w:val="00127153"/>
    <w:rsid w:val="00127E82"/>
    <w:rsid w:val="001347ED"/>
    <w:rsid w:val="00135A6D"/>
    <w:rsid w:val="001373A6"/>
    <w:rsid w:val="00137CB4"/>
    <w:rsid w:val="00137EBC"/>
    <w:rsid w:val="00140596"/>
    <w:rsid w:val="001417CF"/>
    <w:rsid w:val="00141E79"/>
    <w:rsid w:val="001426B1"/>
    <w:rsid w:val="00143734"/>
    <w:rsid w:val="00146584"/>
    <w:rsid w:val="00146E77"/>
    <w:rsid w:val="00146F6A"/>
    <w:rsid w:val="00150555"/>
    <w:rsid w:val="00151A3D"/>
    <w:rsid w:val="00151BB0"/>
    <w:rsid w:val="00151F6B"/>
    <w:rsid w:val="001522D1"/>
    <w:rsid w:val="001524A8"/>
    <w:rsid w:val="00152970"/>
    <w:rsid w:val="00152DAF"/>
    <w:rsid w:val="0015384D"/>
    <w:rsid w:val="00156257"/>
    <w:rsid w:val="00156A56"/>
    <w:rsid w:val="001571C5"/>
    <w:rsid w:val="001571F2"/>
    <w:rsid w:val="00160466"/>
    <w:rsid w:val="001606A7"/>
    <w:rsid w:val="00163307"/>
    <w:rsid w:val="001647B3"/>
    <w:rsid w:val="00164DEC"/>
    <w:rsid w:val="001657D4"/>
    <w:rsid w:val="00170362"/>
    <w:rsid w:val="0017063B"/>
    <w:rsid w:val="001707CD"/>
    <w:rsid w:val="00170922"/>
    <w:rsid w:val="0017161E"/>
    <w:rsid w:val="00171B65"/>
    <w:rsid w:val="00171E4C"/>
    <w:rsid w:val="001731FA"/>
    <w:rsid w:val="001734D6"/>
    <w:rsid w:val="00173C7E"/>
    <w:rsid w:val="0017473A"/>
    <w:rsid w:val="001751BE"/>
    <w:rsid w:val="001761BC"/>
    <w:rsid w:val="00176603"/>
    <w:rsid w:val="00183205"/>
    <w:rsid w:val="00183295"/>
    <w:rsid w:val="001839AC"/>
    <w:rsid w:val="00184DB4"/>
    <w:rsid w:val="00185026"/>
    <w:rsid w:val="00186B12"/>
    <w:rsid w:val="0018749F"/>
    <w:rsid w:val="00192BED"/>
    <w:rsid w:val="00192CF4"/>
    <w:rsid w:val="001940EB"/>
    <w:rsid w:val="00195FEE"/>
    <w:rsid w:val="001968CD"/>
    <w:rsid w:val="00197486"/>
    <w:rsid w:val="001A1E84"/>
    <w:rsid w:val="001A321F"/>
    <w:rsid w:val="001A36B2"/>
    <w:rsid w:val="001A4B11"/>
    <w:rsid w:val="001A4B7A"/>
    <w:rsid w:val="001A534E"/>
    <w:rsid w:val="001A6267"/>
    <w:rsid w:val="001B0111"/>
    <w:rsid w:val="001B1747"/>
    <w:rsid w:val="001B418B"/>
    <w:rsid w:val="001B58FB"/>
    <w:rsid w:val="001B5C56"/>
    <w:rsid w:val="001B5FBD"/>
    <w:rsid w:val="001B7062"/>
    <w:rsid w:val="001B7B24"/>
    <w:rsid w:val="001C0890"/>
    <w:rsid w:val="001C17A9"/>
    <w:rsid w:val="001C1EB1"/>
    <w:rsid w:val="001C211E"/>
    <w:rsid w:val="001C2460"/>
    <w:rsid w:val="001C2B63"/>
    <w:rsid w:val="001C4366"/>
    <w:rsid w:val="001C736F"/>
    <w:rsid w:val="001C78B7"/>
    <w:rsid w:val="001D0BCB"/>
    <w:rsid w:val="001D1A4F"/>
    <w:rsid w:val="001D302E"/>
    <w:rsid w:val="001D3E6F"/>
    <w:rsid w:val="001D5053"/>
    <w:rsid w:val="001D5E25"/>
    <w:rsid w:val="001D714A"/>
    <w:rsid w:val="001E24F0"/>
    <w:rsid w:val="001E281D"/>
    <w:rsid w:val="001E477C"/>
    <w:rsid w:val="001E4871"/>
    <w:rsid w:val="001E5EB8"/>
    <w:rsid w:val="001E62F6"/>
    <w:rsid w:val="001E6360"/>
    <w:rsid w:val="001E69B5"/>
    <w:rsid w:val="001E6E98"/>
    <w:rsid w:val="001E7A80"/>
    <w:rsid w:val="001E7CF7"/>
    <w:rsid w:val="001F101D"/>
    <w:rsid w:val="001F19B9"/>
    <w:rsid w:val="001F19FF"/>
    <w:rsid w:val="001F433E"/>
    <w:rsid w:val="001F4896"/>
    <w:rsid w:val="001F515E"/>
    <w:rsid w:val="001F6901"/>
    <w:rsid w:val="00201686"/>
    <w:rsid w:val="002018C6"/>
    <w:rsid w:val="00203316"/>
    <w:rsid w:val="00204687"/>
    <w:rsid w:val="002047F3"/>
    <w:rsid w:val="00204BE9"/>
    <w:rsid w:val="0020583C"/>
    <w:rsid w:val="002069CE"/>
    <w:rsid w:val="00206BD1"/>
    <w:rsid w:val="00207544"/>
    <w:rsid w:val="00207766"/>
    <w:rsid w:val="00207DCA"/>
    <w:rsid w:val="002102A0"/>
    <w:rsid w:val="00211CB1"/>
    <w:rsid w:val="00211CE7"/>
    <w:rsid w:val="002136BC"/>
    <w:rsid w:val="002137FB"/>
    <w:rsid w:val="00213FFB"/>
    <w:rsid w:val="002142BA"/>
    <w:rsid w:val="0021432A"/>
    <w:rsid w:val="00214941"/>
    <w:rsid w:val="002153F0"/>
    <w:rsid w:val="002158B8"/>
    <w:rsid w:val="00216041"/>
    <w:rsid w:val="0021718D"/>
    <w:rsid w:val="00217EA4"/>
    <w:rsid w:val="002203D5"/>
    <w:rsid w:val="00220DD3"/>
    <w:rsid w:val="00223201"/>
    <w:rsid w:val="00224B54"/>
    <w:rsid w:val="00226A16"/>
    <w:rsid w:val="00227F94"/>
    <w:rsid w:val="00230871"/>
    <w:rsid w:val="002308C2"/>
    <w:rsid w:val="00230AF3"/>
    <w:rsid w:val="00232B34"/>
    <w:rsid w:val="00232B58"/>
    <w:rsid w:val="00232B65"/>
    <w:rsid w:val="00233E26"/>
    <w:rsid w:val="00234B0A"/>
    <w:rsid w:val="00235312"/>
    <w:rsid w:val="002361FD"/>
    <w:rsid w:val="00236256"/>
    <w:rsid w:val="00236440"/>
    <w:rsid w:val="0023708B"/>
    <w:rsid w:val="00237892"/>
    <w:rsid w:val="00237E86"/>
    <w:rsid w:val="00240E1D"/>
    <w:rsid w:val="00241302"/>
    <w:rsid w:val="00241687"/>
    <w:rsid w:val="00241ADD"/>
    <w:rsid w:val="0024212D"/>
    <w:rsid w:val="00242395"/>
    <w:rsid w:val="002425B4"/>
    <w:rsid w:val="002428D1"/>
    <w:rsid w:val="002433C3"/>
    <w:rsid w:val="00245436"/>
    <w:rsid w:val="00245B52"/>
    <w:rsid w:val="00250624"/>
    <w:rsid w:val="00250949"/>
    <w:rsid w:val="0025141E"/>
    <w:rsid w:val="00252B39"/>
    <w:rsid w:val="00254A7D"/>
    <w:rsid w:val="00254DF6"/>
    <w:rsid w:val="002556F8"/>
    <w:rsid w:val="00256162"/>
    <w:rsid w:val="00256A4F"/>
    <w:rsid w:val="002608D2"/>
    <w:rsid w:val="00261A85"/>
    <w:rsid w:val="002631EA"/>
    <w:rsid w:val="00263A7E"/>
    <w:rsid w:val="00263C64"/>
    <w:rsid w:val="00264BBF"/>
    <w:rsid w:val="002660E5"/>
    <w:rsid w:val="00266A93"/>
    <w:rsid w:val="00266D32"/>
    <w:rsid w:val="0026712E"/>
    <w:rsid w:val="00267CFF"/>
    <w:rsid w:val="00267E61"/>
    <w:rsid w:val="002713F4"/>
    <w:rsid w:val="0027306A"/>
    <w:rsid w:val="00273791"/>
    <w:rsid w:val="00273BFF"/>
    <w:rsid w:val="00274DAA"/>
    <w:rsid w:val="0027562A"/>
    <w:rsid w:val="0027706D"/>
    <w:rsid w:val="00277C72"/>
    <w:rsid w:val="00277F40"/>
    <w:rsid w:val="00277FEA"/>
    <w:rsid w:val="0028041F"/>
    <w:rsid w:val="00281BE9"/>
    <w:rsid w:val="0028339B"/>
    <w:rsid w:val="00283EB9"/>
    <w:rsid w:val="002844FD"/>
    <w:rsid w:val="00284A0D"/>
    <w:rsid w:val="0028507D"/>
    <w:rsid w:val="00286121"/>
    <w:rsid w:val="00286B73"/>
    <w:rsid w:val="00286F84"/>
    <w:rsid w:val="002874D2"/>
    <w:rsid w:val="00287CAD"/>
    <w:rsid w:val="00290540"/>
    <w:rsid w:val="002925F1"/>
    <w:rsid w:val="00293DE5"/>
    <w:rsid w:val="00293EBC"/>
    <w:rsid w:val="00294DBB"/>
    <w:rsid w:val="0029546F"/>
    <w:rsid w:val="00297C11"/>
    <w:rsid w:val="00297CF9"/>
    <w:rsid w:val="002A062B"/>
    <w:rsid w:val="002A173B"/>
    <w:rsid w:val="002A281E"/>
    <w:rsid w:val="002A5948"/>
    <w:rsid w:val="002A6CF7"/>
    <w:rsid w:val="002A6F38"/>
    <w:rsid w:val="002B05DA"/>
    <w:rsid w:val="002B1ED3"/>
    <w:rsid w:val="002B38B9"/>
    <w:rsid w:val="002B3FE4"/>
    <w:rsid w:val="002B4B69"/>
    <w:rsid w:val="002B4F28"/>
    <w:rsid w:val="002B6140"/>
    <w:rsid w:val="002B69D2"/>
    <w:rsid w:val="002B7373"/>
    <w:rsid w:val="002C0522"/>
    <w:rsid w:val="002C1D1A"/>
    <w:rsid w:val="002C1E4C"/>
    <w:rsid w:val="002C3BC3"/>
    <w:rsid w:val="002C4A4A"/>
    <w:rsid w:val="002C51F1"/>
    <w:rsid w:val="002C65B4"/>
    <w:rsid w:val="002C7E23"/>
    <w:rsid w:val="002D0816"/>
    <w:rsid w:val="002D1036"/>
    <w:rsid w:val="002D1BA8"/>
    <w:rsid w:val="002D37F1"/>
    <w:rsid w:val="002D629A"/>
    <w:rsid w:val="002D7802"/>
    <w:rsid w:val="002E01BC"/>
    <w:rsid w:val="002E1CC4"/>
    <w:rsid w:val="002E2B7F"/>
    <w:rsid w:val="002E30A1"/>
    <w:rsid w:val="002E30A7"/>
    <w:rsid w:val="002E36BC"/>
    <w:rsid w:val="002E3FE6"/>
    <w:rsid w:val="002E53EB"/>
    <w:rsid w:val="002E58EE"/>
    <w:rsid w:val="002E6240"/>
    <w:rsid w:val="002E6637"/>
    <w:rsid w:val="002E68EF"/>
    <w:rsid w:val="002E7ADA"/>
    <w:rsid w:val="002F16BF"/>
    <w:rsid w:val="002F2651"/>
    <w:rsid w:val="002F51EA"/>
    <w:rsid w:val="002F6F27"/>
    <w:rsid w:val="002F75B9"/>
    <w:rsid w:val="003033B7"/>
    <w:rsid w:val="0030462B"/>
    <w:rsid w:val="00304EFA"/>
    <w:rsid w:val="00305CAB"/>
    <w:rsid w:val="00306B27"/>
    <w:rsid w:val="0030741D"/>
    <w:rsid w:val="00310CAF"/>
    <w:rsid w:val="0031138C"/>
    <w:rsid w:val="00311D4E"/>
    <w:rsid w:val="003123C8"/>
    <w:rsid w:val="00312552"/>
    <w:rsid w:val="00312F22"/>
    <w:rsid w:val="00313B9B"/>
    <w:rsid w:val="00315078"/>
    <w:rsid w:val="003156FB"/>
    <w:rsid w:val="00317F3F"/>
    <w:rsid w:val="00320F9F"/>
    <w:rsid w:val="0032231F"/>
    <w:rsid w:val="00325298"/>
    <w:rsid w:val="003261EE"/>
    <w:rsid w:val="0032733B"/>
    <w:rsid w:val="00327353"/>
    <w:rsid w:val="00327CB6"/>
    <w:rsid w:val="0033183F"/>
    <w:rsid w:val="00332840"/>
    <w:rsid w:val="003337ED"/>
    <w:rsid w:val="00335419"/>
    <w:rsid w:val="00341056"/>
    <w:rsid w:val="00341F4D"/>
    <w:rsid w:val="003423B0"/>
    <w:rsid w:val="0034336F"/>
    <w:rsid w:val="0034472B"/>
    <w:rsid w:val="00344DEE"/>
    <w:rsid w:val="00344F01"/>
    <w:rsid w:val="00345F91"/>
    <w:rsid w:val="003463E8"/>
    <w:rsid w:val="0034675D"/>
    <w:rsid w:val="003467B3"/>
    <w:rsid w:val="00346A67"/>
    <w:rsid w:val="00346C0A"/>
    <w:rsid w:val="003505A4"/>
    <w:rsid w:val="00352872"/>
    <w:rsid w:val="00352B37"/>
    <w:rsid w:val="00354F7F"/>
    <w:rsid w:val="00355730"/>
    <w:rsid w:val="0035633E"/>
    <w:rsid w:val="003566E4"/>
    <w:rsid w:val="00356EDD"/>
    <w:rsid w:val="00357894"/>
    <w:rsid w:val="00361BB4"/>
    <w:rsid w:val="00362407"/>
    <w:rsid w:val="003626CE"/>
    <w:rsid w:val="00362D4E"/>
    <w:rsid w:val="003641FE"/>
    <w:rsid w:val="003647A8"/>
    <w:rsid w:val="00364A9B"/>
    <w:rsid w:val="00365648"/>
    <w:rsid w:val="00365D6D"/>
    <w:rsid w:val="00367493"/>
    <w:rsid w:val="00371472"/>
    <w:rsid w:val="00371DE2"/>
    <w:rsid w:val="00371E23"/>
    <w:rsid w:val="0037235E"/>
    <w:rsid w:val="00373217"/>
    <w:rsid w:val="00373B32"/>
    <w:rsid w:val="00374A72"/>
    <w:rsid w:val="00374E9A"/>
    <w:rsid w:val="00375663"/>
    <w:rsid w:val="00375D67"/>
    <w:rsid w:val="003766D4"/>
    <w:rsid w:val="00376A30"/>
    <w:rsid w:val="00376C15"/>
    <w:rsid w:val="00377C8B"/>
    <w:rsid w:val="003804FB"/>
    <w:rsid w:val="0038234E"/>
    <w:rsid w:val="00382A2B"/>
    <w:rsid w:val="00383DAF"/>
    <w:rsid w:val="00385535"/>
    <w:rsid w:val="00387356"/>
    <w:rsid w:val="00387659"/>
    <w:rsid w:val="00387A70"/>
    <w:rsid w:val="00387AC8"/>
    <w:rsid w:val="00387E4E"/>
    <w:rsid w:val="00390B25"/>
    <w:rsid w:val="00393685"/>
    <w:rsid w:val="00393DEB"/>
    <w:rsid w:val="00394418"/>
    <w:rsid w:val="0039456B"/>
    <w:rsid w:val="00394C36"/>
    <w:rsid w:val="00396748"/>
    <w:rsid w:val="00397489"/>
    <w:rsid w:val="00397664"/>
    <w:rsid w:val="003A1BE1"/>
    <w:rsid w:val="003A1CA5"/>
    <w:rsid w:val="003A2096"/>
    <w:rsid w:val="003A23AC"/>
    <w:rsid w:val="003A47B7"/>
    <w:rsid w:val="003A7373"/>
    <w:rsid w:val="003B0F62"/>
    <w:rsid w:val="003B1860"/>
    <w:rsid w:val="003B1E64"/>
    <w:rsid w:val="003B2B51"/>
    <w:rsid w:val="003B3284"/>
    <w:rsid w:val="003B4422"/>
    <w:rsid w:val="003B56CE"/>
    <w:rsid w:val="003B6972"/>
    <w:rsid w:val="003B6A27"/>
    <w:rsid w:val="003B77B6"/>
    <w:rsid w:val="003C0242"/>
    <w:rsid w:val="003C0D41"/>
    <w:rsid w:val="003C357C"/>
    <w:rsid w:val="003C621C"/>
    <w:rsid w:val="003C6AAB"/>
    <w:rsid w:val="003D2EFC"/>
    <w:rsid w:val="003D3086"/>
    <w:rsid w:val="003D389D"/>
    <w:rsid w:val="003D3B40"/>
    <w:rsid w:val="003D4215"/>
    <w:rsid w:val="003D44F8"/>
    <w:rsid w:val="003D631D"/>
    <w:rsid w:val="003D6A00"/>
    <w:rsid w:val="003D7EFB"/>
    <w:rsid w:val="003E033D"/>
    <w:rsid w:val="003E03BF"/>
    <w:rsid w:val="003E102B"/>
    <w:rsid w:val="003E1384"/>
    <w:rsid w:val="003E2077"/>
    <w:rsid w:val="003E27D4"/>
    <w:rsid w:val="003E3807"/>
    <w:rsid w:val="003E41EC"/>
    <w:rsid w:val="003E49B9"/>
    <w:rsid w:val="003E55D4"/>
    <w:rsid w:val="003E56FE"/>
    <w:rsid w:val="003E59DE"/>
    <w:rsid w:val="003E6351"/>
    <w:rsid w:val="003E638F"/>
    <w:rsid w:val="003E7AF1"/>
    <w:rsid w:val="003F04FA"/>
    <w:rsid w:val="003F0695"/>
    <w:rsid w:val="003F2E5C"/>
    <w:rsid w:val="003F32B3"/>
    <w:rsid w:val="003F5CF7"/>
    <w:rsid w:val="003F6D4A"/>
    <w:rsid w:val="003F76B4"/>
    <w:rsid w:val="00403DAA"/>
    <w:rsid w:val="00404468"/>
    <w:rsid w:val="00404D8F"/>
    <w:rsid w:val="00407ECD"/>
    <w:rsid w:val="004107CB"/>
    <w:rsid w:val="00412474"/>
    <w:rsid w:val="004126D8"/>
    <w:rsid w:val="00412A9B"/>
    <w:rsid w:val="0041754E"/>
    <w:rsid w:val="00420A88"/>
    <w:rsid w:val="00420D65"/>
    <w:rsid w:val="004226DC"/>
    <w:rsid w:val="00422ECA"/>
    <w:rsid w:val="00422EDB"/>
    <w:rsid w:val="00422EFC"/>
    <w:rsid w:val="0042567F"/>
    <w:rsid w:val="00425CDD"/>
    <w:rsid w:val="004269EE"/>
    <w:rsid w:val="004270B0"/>
    <w:rsid w:val="00430250"/>
    <w:rsid w:val="00431574"/>
    <w:rsid w:val="00431A74"/>
    <w:rsid w:val="004348C9"/>
    <w:rsid w:val="00435B0C"/>
    <w:rsid w:val="00436AAC"/>
    <w:rsid w:val="00437C22"/>
    <w:rsid w:val="0044026E"/>
    <w:rsid w:val="00440483"/>
    <w:rsid w:val="004411CA"/>
    <w:rsid w:val="00444E95"/>
    <w:rsid w:val="00444F7C"/>
    <w:rsid w:val="00446C0E"/>
    <w:rsid w:val="00447AD4"/>
    <w:rsid w:val="00450161"/>
    <w:rsid w:val="00453899"/>
    <w:rsid w:val="00454174"/>
    <w:rsid w:val="00455EA1"/>
    <w:rsid w:val="00455F2B"/>
    <w:rsid w:val="0045623E"/>
    <w:rsid w:val="004572C9"/>
    <w:rsid w:val="004627D5"/>
    <w:rsid w:val="00462C18"/>
    <w:rsid w:val="00463E4A"/>
    <w:rsid w:val="00464931"/>
    <w:rsid w:val="00465562"/>
    <w:rsid w:val="0046591F"/>
    <w:rsid w:val="00465C30"/>
    <w:rsid w:val="004661C7"/>
    <w:rsid w:val="00466348"/>
    <w:rsid w:val="00466513"/>
    <w:rsid w:val="00466AC6"/>
    <w:rsid w:val="00467A60"/>
    <w:rsid w:val="00467A9E"/>
    <w:rsid w:val="00467DF1"/>
    <w:rsid w:val="00470594"/>
    <w:rsid w:val="00471522"/>
    <w:rsid w:val="00472C1A"/>
    <w:rsid w:val="004730D1"/>
    <w:rsid w:val="00473A1B"/>
    <w:rsid w:val="00473E3C"/>
    <w:rsid w:val="004753B2"/>
    <w:rsid w:val="0047634A"/>
    <w:rsid w:val="00480537"/>
    <w:rsid w:val="00480977"/>
    <w:rsid w:val="0048240B"/>
    <w:rsid w:val="00482D66"/>
    <w:rsid w:val="00483A33"/>
    <w:rsid w:val="00483AC1"/>
    <w:rsid w:val="00484194"/>
    <w:rsid w:val="00484B6F"/>
    <w:rsid w:val="00485A0F"/>
    <w:rsid w:val="0048600C"/>
    <w:rsid w:val="00486440"/>
    <w:rsid w:val="004870C7"/>
    <w:rsid w:val="004876DA"/>
    <w:rsid w:val="0048783B"/>
    <w:rsid w:val="0049220E"/>
    <w:rsid w:val="00492742"/>
    <w:rsid w:val="00493B3D"/>
    <w:rsid w:val="00495D1A"/>
    <w:rsid w:val="004A0255"/>
    <w:rsid w:val="004A1B24"/>
    <w:rsid w:val="004A2069"/>
    <w:rsid w:val="004A33DE"/>
    <w:rsid w:val="004A3751"/>
    <w:rsid w:val="004A38BA"/>
    <w:rsid w:val="004A518F"/>
    <w:rsid w:val="004A51C4"/>
    <w:rsid w:val="004A569D"/>
    <w:rsid w:val="004A5D83"/>
    <w:rsid w:val="004A5FD8"/>
    <w:rsid w:val="004A6039"/>
    <w:rsid w:val="004A682F"/>
    <w:rsid w:val="004A7A0E"/>
    <w:rsid w:val="004A7DD5"/>
    <w:rsid w:val="004B07BD"/>
    <w:rsid w:val="004B2461"/>
    <w:rsid w:val="004B2A96"/>
    <w:rsid w:val="004B4A1C"/>
    <w:rsid w:val="004C03F5"/>
    <w:rsid w:val="004C0799"/>
    <w:rsid w:val="004C238A"/>
    <w:rsid w:val="004C2771"/>
    <w:rsid w:val="004C2E8E"/>
    <w:rsid w:val="004C4D9E"/>
    <w:rsid w:val="004C62AB"/>
    <w:rsid w:val="004C722D"/>
    <w:rsid w:val="004D0F81"/>
    <w:rsid w:val="004D1C9E"/>
    <w:rsid w:val="004D2837"/>
    <w:rsid w:val="004D2892"/>
    <w:rsid w:val="004D35C0"/>
    <w:rsid w:val="004D44CD"/>
    <w:rsid w:val="004D69BC"/>
    <w:rsid w:val="004E0CF3"/>
    <w:rsid w:val="004E1A38"/>
    <w:rsid w:val="004E37BD"/>
    <w:rsid w:val="004E4168"/>
    <w:rsid w:val="004E7B74"/>
    <w:rsid w:val="004F175E"/>
    <w:rsid w:val="004F3177"/>
    <w:rsid w:val="004F3FAA"/>
    <w:rsid w:val="004F509F"/>
    <w:rsid w:val="004F5526"/>
    <w:rsid w:val="004F77C6"/>
    <w:rsid w:val="0050019D"/>
    <w:rsid w:val="005001A8"/>
    <w:rsid w:val="00500680"/>
    <w:rsid w:val="00501BEA"/>
    <w:rsid w:val="00501E5C"/>
    <w:rsid w:val="00501FC6"/>
    <w:rsid w:val="00502A29"/>
    <w:rsid w:val="00502F80"/>
    <w:rsid w:val="00503F4C"/>
    <w:rsid w:val="00504DF5"/>
    <w:rsid w:val="00505736"/>
    <w:rsid w:val="00506486"/>
    <w:rsid w:val="005074E5"/>
    <w:rsid w:val="00507BDC"/>
    <w:rsid w:val="005117B5"/>
    <w:rsid w:val="00511B30"/>
    <w:rsid w:val="005121F1"/>
    <w:rsid w:val="00513D79"/>
    <w:rsid w:val="0051414D"/>
    <w:rsid w:val="005145E4"/>
    <w:rsid w:val="00515231"/>
    <w:rsid w:val="00515D88"/>
    <w:rsid w:val="00520593"/>
    <w:rsid w:val="00521450"/>
    <w:rsid w:val="005221A7"/>
    <w:rsid w:val="00522215"/>
    <w:rsid w:val="00522304"/>
    <w:rsid w:val="00525EF2"/>
    <w:rsid w:val="00526C2F"/>
    <w:rsid w:val="0052716E"/>
    <w:rsid w:val="00527413"/>
    <w:rsid w:val="005274B5"/>
    <w:rsid w:val="00527CCE"/>
    <w:rsid w:val="00530462"/>
    <w:rsid w:val="005316CB"/>
    <w:rsid w:val="00534143"/>
    <w:rsid w:val="0053501E"/>
    <w:rsid w:val="0053548A"/>
    <w:rsid w:val="00537560"/>
    <w:rsid w:val="00537B43"/>
    <w:rsid w:val="005401E8"/>
    <w:rsid w:val="00540915"/>
    <w:rsid w:val="00540C36"/>
    <w:rsid w:val="00542D99"/>
    <w:rsid w:val="00545402"/>
    <w:rsid w:val="00545DE3"/>
    <w:rsid w:val="00550522"/>
    <w:rsid w:val="005519BE"/>
    <w:rsid w:val="00552172"/>
    <w:rsid w:val="005531C3"/>
    <w:rsid w:val="0055487D"/>
    <w:rsid w:val="00554A7C"/>
    <w:rsid w:val="00555B64"/>
    <w:rsid w:val="00555D13"/>
    <w:rsid w:val="005566E1"/>
    <w:rsid w:val="00556762"/>
    <w:rsid w:val="0055696E"/>
    <w:rsid w:val="0056018E"/>
    <w:rsid w:val="00560CF8"/>
    <w:rsid w:val="00562CBE"/>
    <w:rsid w:val="0056310C"/>
    <w:rsid w:val="005638BF"/>
    <w:rsid w:val="00565086"/>
    <w:rsid w:val="00565749"/>
    <w:rsid w:val="00566D7A"/>
    <w:rsid w:val="00566F4D"/>
    <w:rsid w:val="0056796B"/>
    <w:rsid w:val="0057132C"/>
    <w:rsid w:val="00573FC7"/>
    <w:rsid w:val="00574C8A"/>
    <w:rsid w:val="005769B6"/>
    <w:rsid w:val="00576A61"/>
    <w:rsid w:val="00581128"/>
    <w:rsid w:val="005821BB"/>
    <w:rsid w:val="00582576"/>
    <w:rsid w:val="00582ED6"/>
    <w:rsid w:val="0058308A"/>
    <w:rsid w:val="00583293"/>
    <w:rsid w:val="00583296"/>
    <w:rsid w:val="00583CD1"/>
    <w:rsid w:val="005848E7"/>
    <w:rsid w:val="00585075"/>
    <w:rsid w:val="00586B72"/>
    <w:rsid w:val="00586BE5"/>
    <w:rsid w:val="00587873"/>
    <w:rsid w:val="00590EED"/>
    <w:rsid w:val="00591200"/>
    <w:rsid w:val="00591C60"/>
    <w:rsid w:val="00592F72"/>
    <w:rsid w:val="0059394B"/>
    <w:rsid w:val="005941D8"/>
    <w:rsid w:val="0059491A"/>
    <w:rsid w:val="00596302"/>
    <w:rsid w:val="00596D60"/>
    <w:rsid w:val="00597806"/>
    <w:rsid w:val="005A03BE"/>
    <w:rsid w:val="005A1EA6"/>
    <w:rsid w:val="005A5FA0"/>
    <w:rsid w:val="005A6C0F"/>
    <w:rsid w:val="005B0C27"/>
    <w:rsid w:val="005B1973"/>
    <w:rsid w:val="005B1E25"/>
    <w:rsid w:val="005B3ECE"/>
    <w:rsid w:val="005B3EDB"/>
    <w:rsid w:val="005B6AED"/>
    <w:rsid w:val="005C0507"/>
    <w:rsid w:val="005C2184"/>
    <w:rsid w:val="005C587D"/>
    <w:rsid w:val="005C595F"/>
    <w:rsid w:val="005C6B16"/>
    <w:rsid w:val="005C6EC5"/>
    <w:rsid w:val="005D128C"/>
    <w:rsid w:val="005D2D47"/>
    <w:rsid w:val="005D39B9"/>
    <w:rsid w:val="005D3AE4"/>
    <w:rsid w:val="005D4289"/>
    <w:rsid w:val="005D488F"/>
    <w:rsid w:val="005D4C47"/>
    <w:rsid w:val="005D59FC"/>
    <w:rsid w:val="005D5F4A"/>
    <w:rsid w:val="005D678F"/>
    <w:rsid w:val="005D6C10"/>
    <w:rsid w:val="005D6F02"/>
    <w:rsid w:val="005E0005"/>
    <w:rsid w:val="005E039E"/>
    <w:rsid w:val="005E408A"/>
    <w:rsid w:val="005E57B2"/>
    <w:rsid w:val="005F034F"/>
    <w:rsid w:val="005F0AA8"/>
    <w:rsid w:val="005F1EC4"/>
    <w:rsid w:val="005F2C25"/>
    <w:rsid w:val="005F3BB5"/>
    <w:rsid w:val="005F738D"/>
    <w:rsid w:val="00600AC0"/>
    <w:rsid w:val="0060131F"/>
    <w:rsid w:val="006013A2"/>
    <w:rsid w:val="00601A5F"/>
    <w:rsid w:val="00604361"/>
    <w:rsid w:val="006047BB"/>
    <w:rsid w:val="006068BF"/>
    <w:rsid w:val="00606D86"/>
    <w:rsid w:val="00610130"/>
    <w:rsid w:val="00610509"/>
    <w:rsid w:val="00613DBE"/>
    <w:rsid w:val="00614830"/>
    <w:rsid w:val="00614EEF"/>
    <w:rsid w:val="0061589E"/>
    <w:rsid w:val="00615D73"/>
    <w:rsid w:val="00615E11"/>
    <w:rsid w:val="006162A0"/>
    <w:rsid w:val="006177FA"/>
    <w:rsid w:val="00617DE8"/>
    <w:rsid w:val="0062165A"/>
    <w:rsid w:val="00622A13"/>
    <w:rsid w:val="006276EA"/>
    <w:rsid w:val="0063130A"/>
    <w:rsid w:val="0063207A"/>
    <w:rsid w:val="00632237"/>
    <w:rsid w:val="00632278"/>
    <w:rsid w:val="00633203"/>
    <w:rsid w:val="006334BC"/>
    <w:rsid w:val="00633DD5"/>
    <w:rsid w:val="006350AB"/>
    <w:rsid w:val="006378DC"/>
    <w:rsid w:val="00640D16"/>
    <w:rsid w:val="006420AC"/>
    <w:rsid w:val="006426AA"/>
    <w:rsid w:val="00643589"/>
    <w:rsid w:val="00644F8F"/>
    <w:rsid w:val="00645BB1"/>
    <w:rsid w:val="00645D92"/>
    <w:rsid w:val="00647122"/>
    <w:rsid w:val="00647259"/>
    <w:rsid w:val="00647917"/>
    <w:rsid w:val="00647D90"/>
    <w:rsid w:val="00650AE7"/>
    <w:rsid w:val="00650F45"/>
    <w:rsid w:val="00651345"/>
    <w:rsid w:val="00651F40"/>
    <w:rsid w:val="006525EC"/>
    <w:rsid w:val="00655038"/>
    <w:rsid w:val="00655663"/>
    <w:rsid w:val="0065642C"/>
    <w:rsid w:val="00660C00"/>
    <w:rsid w:val="00661F82"/>
    <w:rsid w:val="00662CA0"/>
    <w:rsid w:val="00663A7F"/>
    <w:rsid w:val="00664AD8"/>
    <w:rsid w:val="00665C59"/>
    <w:rsid w:val="00666805"/>
    <w:rsid w:val="00666E99"/>
    <w:rsid w:val="006676E3"/>
    <w:rsid w:val="0066785B"/>
    <w:rsid w:val="00667A42"/>
    <w:rsid w:val="006722C7"/>
    <w:rsid w:val="0067509F"/>
    <w:rsid w:val="00675BE9"/>
    <w:rsid w:val="00675ECB"/>
    <w:rsid w:val="00677499"/>
    <w:rsid w:val="00680CE0"/>
    <w:rsid w:val="00681039"/>
    <w:rsid w:val="006826A9"/>
    <w:rsid w:val="00683229"/>
    <w:rsid w:val="00683390"/>
    <w:rsid w:val="00684205"/>
    <w:rsid w:val="00684446"/>
    <w:rsid w:val="006847F7"/>
    <w:rsid w:val="00684F95"/>
    <w:rsid w:val="0068529E"/>
    <w:rsid w:val="00685D12"/>
    <w:rsid w:val="006865FC"/>
    <w:rsid w:val="00687298"/>
    <w:rsid w:val="00687EAA"/>
    <w:rsid w:val="00690DF8"/>
    <w:rsid w:val="006917AA"/>
    <w:rsid w:val="00692D9B"/>
    <w:rsid w:val="00692F24"/>
    <w:rsid w:val="0069407A"/>
    <w:rsid w:val="00695022"/>
    <w:rsid w:val="00695504"/>
    <w:rsid w:val="006972C5"/>
    <w:rsid w:val="006974F4"/>
    <w:rsid w:val="0069797D"/>
    <w:rsid w:val="006A10C3"/>
    <w:rsid w:val="006A11FF"/>
    <w:rsid w:val="006A146C"/>
    <w:rsid w:val="006A35E1"/>
    <w:rsid w:val="006A3DEE"/>
    <w:rsid w:val="006A45C2"/>
    <w:rsid w:val="006A4F7F"/>
    <w:rsid w:val="006B0E04"/>
    <w:rsid w:val="006B1454"/>
    <w:rsid w:val="006B167B"/>
    <w:rsid w:val="006B20E2"/>
    <w:rsid w:val="006B2696"/>
    <w:rsid w:val="006B2B66"/>
    <w:rsid w:val="006B2C25"/>
    <w:rsid w:val="006B2C94"/>
    <w:rsid w:val="006B303A"/>
    <w:rsid w:val="006B35F0"/>
    <w:rsid w:val="006B3AA5"/>
    <w:rsid w:val="006B3E8C"/>
    <w:rsid w:val="006B4103"/>
    <w:rsid w:val="006B63A4"/>
    <w:rsid w:val="006C2566"/>
    <w:rsid w:val="006C2ECF"/>
    <w:rsid w:val="006C31C4"/>
    <w:rsid w:val="006C4731"/>
    <w:rsid w:val="006C48CB"/>
    <w:rsid w:val="006C55AD"/>
    <w:rsid w:val="006C7829"/>
    <w:rsid w:val="006D28DC"/>
    <w:rsid w:val="006D2D78"/>
    <w:rsid w:val="006D39E6"/>
    <w:rsid w:val="006D7CF1"/>
    <w:rsid w:val="006E0166"/>
    <w:rsid w:val="006E0291"/>
    <w:rsid w:val="006E08D0"/>
    <w:rsid w:val="006E13B8"/>
    <w:rsid w:val="006E352C"/>
    <w:rsid w:val="006E3E14"/>
    <w:rsid w:val="006E596D"/>
    <w:rsid w:val="006E6745"/>
    <w:rsid w:val="006E6C84"/>
    <w:rsid w:val="006E71DC"/>
    <w:rsid w:val="006E7257"/>
    <w:rsid w:val="006E76C6"/>
    <w:rsid w:val="006E777C"/>
    <w:rsid w:val="006F0016"/>
    <w:rsid w:val="006F0D6F"/>
    <w:rsid w:val="006F19E7"/>
    <w:rsid w:val="006F1CA0"/>
    <w:rsid w:val="006F213C"/>
    <w:rsid w:val="006F2CFE"/>
    <w:rsid w:val="006F2DE5"/>
    <w:rsid w:val="006F5E6B"/>
    <w:rsid w:val="006F6050"/>
    <w:rsid w:val="006F6DAE"/>
    <w:rsid w:val="006F6F60"/>
    <w:rsid w:val="00701053"/>
    <w:rsid w:val="00703B31"/>
    <w:rsid w:val="00705171"/>
    <w:rsid w:val="007067E1"/>
    <w:rsid w:val="007068FD"/>
    <w:rsid w:val="00706BC8"/>
    <w:rsid w:val="00706E6C"/>
    <w:rsid w:val="007072B8"/>
    <w:rsid w:val="00707385"/>
    <w:rsid w:val="007078A5"/>
    <w:rsid w:val="00710A50"/>
    <w:rsid w:val="00711919"/>
    <w:rsid w:val="00712001"/>
    <w:rsid w:val="00712E81"/>
    <w:rsid w:val="007142F8"/>
    <w:rsid w:val="00714C58"/>
    <w:rsid w:val="0071550C"/>
    <w:rsid w:val="00720C94"/>
    <w:rsid w:val="00721496"/>
    <w:rsid w:val="00724EA0"/>
    <w:rsid w:val="0072674D"/>
    <w:rsid w:val="0072746B"/>
    <w:rsid w:val="007305C6"/>
    <w:rsid w:val="00730EFD"/>
    <w:rsid w:val="00730FBC"/>
    <w:rsid w:val="00731806"/>
    <w:rsid w:val="00731833"/>
    <w:rsid w:val="00732096"/>
    <w:rsid w:val="007326F7"/>
    <w:rsid w:val="0073377C"/>
    <w:rsid w:val="00733EDF"/>
    <w:rsid w:val="007355ED"/>
    <w:rsid w:val="007377BC"/>
    <w:rsid w:val="007400B6"/>
    <w:rsid w:val="0074032D"/>
    <w:rsid w:val="0074045E"/>
    <w:rsid w:val="00741533"/>
    <w:rsid w:val="00742050"/>
    <w:rsid w:val="0074214B"/>
    <w:rsid w:val="00743C8C"/>
    <w:rsid w:val="00745821"/>
    <w:rsid w:val="00745F4F"/>
    <w:rsid w:val="00747619"/>
    <w:rsid w:val="007505B9"/>
    <w:rsid w:val="007514E8"/>
    <w:rsid w:val="00751E13"/>
    <w:rsid w:val="00751E2D"/>
    <w:rsid w:val="00751FE3"/>
    <w:rsid w:val="007525C4"/>
    <w:rsid w:val="007530E6"/>
    <w:rsid w:val="00755329"/>
    <w:rsid w:val="0075588D"/>
    <w:rsid w:val="00760795"/>
    <w:rsid w:val="00760E0F"/>
    <w:rsid w:val="007611C7"/>
    <w:rsid w:val="007616C6"/>
    <w:rsid w:val="00761DF2"/>
    <w:rsid w:val="00763454"/>
    <w:rsid w:val="00763584"/>
    <w:rsid w:val="007644CE"/>
    <w:rsid w:val="007647B7"/>
    <w:rsid w:val="00764E32"/>
    <w:rsid w:val="00770BBD"/>
    <w:rsid w:val="0077330C"/>
    <w:rsid w:val="0077362E"/>
    <w:rsid w:val="00773DA1"/>
    <w:rsid w:val="00774370"/>
    <w:rsid w:val="00777150"/>
    <w:rsid w:val="0077715A"/>
    <w:rsid w:val="00777A87"/>
    <w:rsid w:val="0078057D"/>
    <w:rsid w:val="007805E9"/>
    <w:rsid w:val="0078083A"/>
    <w:rsid w:val="00780944"/>
    <w:rsid w:val="00780C19"/>
    <w:rsid w:val="00780E93"/>
    <w:rsid w:val="00782367"/>
    <w:rsid w:val="0078262A"/>
    <w:rsid w:val="00784C6D"/>
    <w:rsid w:val="00784D54"/>
    <w:rsid w:val="00785D77"/>
    <w:rsid w:val="0078602B"/>
    <w:rsid w:val="007904A2"/>
    <w:rsid w:val="007914D2"/>
    <w:rsid w:val="0079189A"/>
    <w:rsid w:val="007922B3"/>
    <w:rsid w:val="0079271A"/>
    <w:rsid w:val="00792861"/>
    <w:rsid w:val="00793D01"/>
    <w:rsid w:val="00794D8C"/>
    <w:rsid w:val="00795526"/>
    <w:rsid w:val="00795F90"/>
    <w:rsid w:val="00796025"/>
    <w:rsid w:val="007961EB"/>
    <w:rsid w:val="007964A0"/>
    <w:rsid w:val="007977E2"/>
    <w:rsid w:val="00797F6A"/>
    <w:rsid w:val="007A014D"/>
    <w:rsid w:val="007A01DF"/>
    <w:rsid w:val="007A04B8"/>
    <w:rsid w:val="007A1E6E"/>
    <w:rsid w:val="007A3470"/>
    <w:rsid w:val="007A3EC7"/>
    <w:rsid w:val="007A442D"/>
    <w:rsid w:val="007A598F"/>
    <w:rsid w:val="007A6547"/>
    <w:rsid w:val="007A6A96"/>
    <w:rsid w:val="007A7E0D"/>
    <w:rsid w:val="007B16D3"/>
    <w:rsid w:val="007B3181"/>
    <w:rsid w:val="007B4A84"/>
    <w:rsid w:val="007B5A7F"/>
    <w:rsid w:val="007B6E73"/>
    <w:rsid w:val="007C05E3"/>
    <w:rsid w:val="007C0974"/>
    <w:rsid w:val="007C0C26"/>
    <w:rsid w:val="007C0E5A"/>
    <w:rsid w:val="007C16E9"/>
    <w:rsid w:val="007C2BDE"/>
    <w:rsid w:val="007C36F7"/>
    <w:rsid w:val="007C52E8"/>
    <w:rsid w:val="007C57A1"/>
    <w:rsid w:val="007C6995"/>
    <w:rsid w:val="007D025A"/>
    <w:rsid w:val="007D2175"/>
    <w:rsid w:val="007D3AF3"/>
    <w:rsid w:val="007D46BD"/>
    <w:rsid w:val="007D5AD1"/>
    <w:rsid w:val="007D6CAC"/>
    <w:rsid w:val="007D78A9"/>
    <w:rsid w:val="007D7F53"/>
    <w:rsid w:val="007E0C03"/>
    <w:rsid w:val="007E329D"/>
    <w:rsid w:val="007E3688"/>
    <w:rsid w:val="007E5536"/>
    <w:rsid w:val="007E6A4B"/>
    <w:rsid w:val="007E6BB5"/>
    <w:rsid w:val="007E6D5A"/>
    <w:rsid w:val="007E7725"/>
    <w:rsid w:val="007F02C0"/>
    <w:rsid w:val="007F05F2"/>
    <w:rsid w:val="007F2147"/>
    <w:rsid w:val="007F2CC8"/>
    <w:rsid w:val="007F2D18"/>
    <w:rsid w:val="007F413F"/>
    <w:rsid w:val="007F53AD"/>
    <w:rsid w:val="007F5A3A"/>
    <w:rsid w:val="007F6157"/>
    <w:rsid w:val="007F62B4"/>
    <w:rsid w:val="00801444"/>
    <w:rsid w:val="00803C7C"/>
    <w:rsid w:val="008040CF"/>
    <w:rsid w:val="0080579E"/>
    <w:rsid w:val="0080589D"/>
    <w:rsid w:val="00807C1D"/>
    <w:rsid w:val="00807E7A"/>
    <w:rsid w:val="0081090E"/>
    <w:rsid w:val="00811933"/>
    <w:rsid w:val="00811B98"/>
    <w:rsid w:val="00811DCA"/>
    <w:rsid w:val="00811FB2"/>
    <w:rsid w:val="0081224D"/>
    <w:rsid w:val="0081349A"/>
    <w:rsid w:val="00813FA3"/>
    <w:rsid w:val="0081458B"/>
    <w:rsid w:val="00814A37"/>
    <w:rsid w:val="00815509"/>
    <w:rsid w:val="00815F79"/>
    <w:rsid w:val="00816D7F"/>
    <w:rsid w:val="00816F4A"/>
    <w:rsid w:val="00816FCE"/>
    <w:rsid w:val="00820027"/>
    <w:rsid w:val="008205C9"/>
    <w:rsid w:val="008227A5"/>
    <w:rsid w:val="00824F15"/>
    <w:rsid w:val="00825577"/>
    <w:rsid w:val="00825FEE"/>
    <w:rsid w:val="0082672B"/>
    <w:rsid w:val="00826C5B"/>
    <w:rsid w:val="008305DC"/>
    <w:rsid w:val="0083070B"/>
    <w:rsid w:val="00830A26"/>
    <w:rsid w:val="00830B90"/>
    <w:rsid w:val="00830F43"/>
    <w:rsid w:val="00831271"/>
    <w:rsid w:val="00831531"/>
    <w:rsid w:val="00831A53"/>
    <w:rsid w:val="00832DDC"/>
    <w:rsid w:val="00832E74"/>
    <w:rsid w:val="00832F38"/>
    <w:rsid w:val="008343CF"/>
    <w:rsid w:val="0083496B"/>
    <w:rsid w:val="0083506F"/>
    <w:rsid w:val="008368AF"/>
    <w:rsid w:val="00837AAF"/>
    <w:rsid w:val="00837B07"/>
    <w:rsid w:val="0084026D"/>
    <w:rsid w:val="008403B3"/>
    <w:rsid w:val="0084095D"/>
    <w:rsid w:val="0084191D"/>
    <w:rsid w:val="00841F9B"/>
    <w:rsid w:val="0084298F"/>
    <w:rsid w:val="00843EAB"/>
    <w:rsid w:val="008444C0"/>
    <w:rsid w:val="00847456"/>
    <w:rsid w:val="008500FC"/>
    <w:rsid w:val="0085116F"/>
    <w:rsid w:val="0085589D"/>
    <w:rsid w:val="0085729F"/>
    <w:rsid w:val="0085790B"/>
    <w:rsid w:val="00857CFF"/>
    <w:rsid w:val="008609F9"/>
    <w:rsid w:val="008621D8"/>
    <w:rsid w:val="008630FD"/>
    <w:rsid w:val="00863F8A"/>
    <w:rsid w:val="00864940"/>
    <w:rsid w:val="00864F21"/>
    <w:rsid w:val="00872882"/>
    <w:rsid w:val="00872D52"/>
    <w:rsid w:val="0087720D"/>
    <w:rsid w:val="0088113A"/>
    <w:rsid w:val="00883108"/>
    <w:rsid w:val="00884BF6"/>
    <w:rsid w:val="00887534"/>
    <w:rsid w:val="00887901"/>
    <w:rsid w:val="00887C10"/>
    <w:rsid w:val="008910EC"/>
    <w:rsid w:val="00893E16"/>
    <w:rsid w:val="00894202"/>
    <w:rsid w:val="00895329"/>
    <w:rsid w:val="0089768E"/>
    <w:rsid w:val="008A1145"/>
    <w:rsid w:val="008A1149"/>
    <w:rsid w:val="008A21C7"/>
    <w:rsid w:val="008A536C"/>
    <w:rsid w:val="008A6A36"/>
    <w:rsid w:val="008A7309"/>
    <w:rsid w:val="008A77F1"/>
    <w:rsid w:val="008B21B4"/>
    <w:rsid w:val="008B6D6C"/>
    <w:rsid w:val="008B7548"/>
    <w:rsid w:val="008B7C78"/>
    <w:rsid w:val="008C12EA"/>
    <w:rsid w:val="008C195F"/>
    <w:rsid w:val="008C2FBC"/>
    <w:rsid w:val="008C3849"/>
    <w:rsid w:val="008C40E6"/>
    <w:rsid w:val="008C4284"/>
    <w:rsid w:val="008C4E65"/>
    <w:rsid w:val="008C56CF"/>
    <w:rsid w:val="008C5F22"/>
    <w:rsid w:val="008C70AD"/>
    <w:rsid w:val="008C72FF"/>
    <w:rsid w:val="008C7960"/>
    <w:rsid w:val="008D057B"/>
    <w:rsid w:val="008D0E99"/>
    <w:rsid w:val="008D0FCB"/>
    <w:rsid w:val="008D17DA"/>
    <w:rsid w:val="008D18A9"/>
    <w:rsid w:val="008D2CB3"/>
    <w:rsid w:val="008D3424"/>
    <w:rsid w:val="008D3DC0"/>
    <w:rsid w:val="008D7122"/>
    <w:rsid w:val="008D7F9E"/>
    <w:rsid w:val="008E0518"/>
    <w:rsid w:val="008E079E"/>
    <w:rsid w:val="008E1433"/>
    <w:rsid w:val="008E41FD"/>
    <w:rsid w:val="008E5260"/>
    <w:rsid w:val="008E594D"/>
    <w:rsid w:val="008E67D3"/>
    <w:rsid w:val="008E6E3A"/>
    <w:rsid w:val="008F5FC4"/>
    <w:rsid w:val="008F62F0"/>
    <w:rsid w:val="008F6682"/>
    <w:rsid w:val="008F6A1C"/>
    <w:rsid w:val="008F7622"/>
    <w:rsid w:val="00902790"/>
    <w:rsid w:val="00902EFB"/>
    <w:rsid w:val="00902FCE"/>
    <w:rsid w:val="009037A1"/>
    <w:rsid w:val="00904E02"/>
    <w:rsid w:val="0090640E"/>
    <w:rsid w:val="0090676B"/>
    <w:rsid w:val="00906F2F"/>
    <w:rsid w:val="00907DEB"/>
    <w:rsid w:val="009100B7"/>
    <w:rsid w:val="00910323"/>
    <w:rsid w:val="00913907"/>
    <w:rsid w:val="00913A8C"/>
    <w:rsid w:val="00913C65"/>
    <w:rsid w:val="00914AF0"/>
    <w:rsid w:val="00915502"/>
    <w:rsid w:val="009157A7"/>
    <w:rsid w:val="00917EF7"/>
    <w:rsid w:val="0092012A"/>
    <w:rsid w:val="00920ABA"/>
    <w:rsid w:val="00920DB5"/>
    <w:rsid w:val="00921F5F"/>
    <w:rsid w:val="0092227B"/>
    <w:rsid w:val="00922A7D"/>
    <w:rsid w:val="0092415D"/>
    <w:rsid w:val="009261AC"/>
    <w:rsid w:val="00926F4C"/>
    <w:rsid w:val="00927635"/>
    <w:rsid w:val="0092786C"/>
    <w:rsid w:val="00927CA5"/>
    <w:rsid w:val="00927DC4"/>
    <w:rsid w:val="0093137A"/>
    <w:rsid w:val="00931FFE"/>
    <w:rsid w:val="00935F1B"/>
    <w:rsid w:val="00941875"/>
    <w:rsid w:val="009426B5"/>
    <w:rsid w:val="00943884"/>
    <w:rsid w:val="00944302"/>
    <w:rsid w:val="00947A51"/>
    <w:rsid w:val="009509B0"/>
    <w:rsid w:val="0095179A"/>
    <w:rsid w:val="009520F1"/>
    <w:rsid w:val="00952324"/>
    <w:rsid w:val="00952E3A"/>
    <w:rsid w:val="0095314E"/>
    <w:rsid w:val="00953859"/>
    <w:rsid w:val="00953E2F"/>
    <w:rsid w:val="009541AA"/>
    <w:rsid w:val="00954A8C"/>
    <w:rsid w:val="0095518C"/>
    <w:rsid w:val="00957639"/>
    <w:rsid w:val="009604EE"/>
    <w:rsid w:val="0096110F"/>
    <w:rsid w:val="0096147C"/>
    <w:rsid w:val="009617D4"/>
    <w:rsid w:val="00961B5B"/>
    <w:rsid w:val="00961C0C"/>
    <w:rsid w:val="00962072"/>
    <w:rsid w:val="00963F72"/>
    <w:rsid w:val="009641A9"/>
    <w:rsid w:val="00965450"/>
    <w:rsid w:val="00965ECF"/>
    <w:rsid w:val="00967205"/>
    <w:rsid w:val="009717EF"/>
    <w:rsid w:val="00971832"/>
    <w:rsid w:val="00971EDB"/>
    <w:rsid w:val="00972498"/>
    <w:rsid w:val="00972C34"/>
    <w:rsid w:val="00973F20"/>
    <w:rsid w:val="00975792"/>
    <w:rsid w:val="009766A9"/>
    <w:rsid w:val="00977624"/>
    <w:rsid w:val="0097795C"/>
    <w:rsid w:val="0098061B"/>
    <w:rsid w:val="009808B4"/>
    <w:rsid w:val="00980ECB"/>
    <w:rsid w:val="00981FD1"/>
    <w:rsid w:val="00982A41"/>
    <w:rsid w:val="00983061"/>
    <w:rsid w:val="00983BF9"/>
    <w:rsid w:val="00983C27"/>
    <w:rsid w:val="00985C02"/>
    <w:rsid w:val="00987826"/>
    <w:rsid w:val="00987991"/>
    <w:rsid w:val="00990AB2"/>
    <w:rsid w:val="0099131E"/>
    <w:rsid w:val="00991AD2"/>
    <w:rsid w:val="00991DCB"/>
    <w:rsid w:val="00993A37"/>
    <w:rsid w:val="00995B05"/>
    <w:rsid w:val="00995B9A"/>
    <w:rsid w:val="009961AE"/>
    <w:rsid w:val="009A38A7"/>
    <w:rsid w:val="009A4D31"/>
    <w:rsid w:val="009A65CF"/>
    <w:rsid w:val="009A688B"/>
    <w:rsid w:val="009B05D3"/>
    <w:rsid w:val="009B1558"/>
    <w:rsid w:val="009B1882"/>
    <w:rsid w:val="009B29DC"/>
    <w:rsid w:val="009B4E23"/>
    <w:rsid w:val="009B4EE4"/>
    <w:rsid w:val="009B54B8"/>
    <w:rsid w:val="009B64A4"/>
    <w:rsid w:val="009B672E"/>
    <w:rsid w:val="009B71E8"/>
    <w:rsid w:val="009C0B21"/>
    <w:rsid w:val="009C5791"/>
    <w:rsid w:val="009C68F4"/>
    <w:rsid w:val="009C749D"/>
    <w:rsid w:val="009D017E"/>
    <w:rsid w:val="009D1593"/>
    <w:rsid w:val="009D1ACE"/>
    <w:rsid w:val="009D1D7C"/>
    <w:rsid w:val="009D1E09"/>
    <w:rsid w:val="009D3CBF"/>
    <w:rsid w:val="009D4807"/>
    <w:rsid w:val="009D5282"/>
    <w:rsid w:val="009D70B6"/>
    <w:rsid w:val="009D799E"/>
    <w:rsid w:val="009E0BB1"/>
    <w:rsid w:val="009E0EA4"/>
    <w:rsid w:val="009E108E"/>
    <w:rsid w:val="009E12D5"/>
    <w:rsid w:val="009E17B6"/>
    <w:rsid w:val="009E21E6"/>
    <w:rsid w:val="009E2B8B"/>
    <w:rsid w:val="009E4753"/>
    <w:rsid w:val="009E5C27"/>
    <w:rsid w:val="009E7D55"/>
    <w:rsid w:val="009F0668"/>
    <w:rsid w:val="009F1312"/>
    <w:rsid w:val="009F1D0D"/>
    <w:rsid w:val="009F21CF"/>
    <w:rsid w:val="009F3E56"/>
    <w:rsid w:val="009F4650"/>
    <w:rsid w:val="009F4732"/>
    <w:rsid w:val="009F60A6"/>
    <w:rsid w:val="009F70B8"/>
    <w:rsid w:val="009F7DA3"/>
    <w:rsid w:val="00A0028A"/>
    <w:rsid w:val="00A00E14"/>
    <w:rsid w:val="00A019ED"/>
    <w:rsid w:val="00A01A17"/>
    <w:rsid w:val="00A01C06"/>
    <w:rsid w:val="00A03B2E"/>
    <w:rsid w:val="00A047C1"/>
    <w:rsid w:val="00A05743"/>
    <w:rsid w:val="00A0751B"/>
    <w:rsid w:val="00A10D52"/>
    <w:rsid w:val="00A1113F"/>
    <w:rsid w:val="00A122D5"/>
    <w:rsid w:val="00A12317"/>
    <w:rsid w:val="00A12909"/>
    <w:rsid w:val="00A12F99"/>
    <w:rsid w:val="00A13406"/>
    <w:rsid w:val="00A17A4B"/>
    <w:rsid w:val="00A20207"/>
    <w:rsid w:val="00A213FD"/>
    <w:rsid w:val="00A22A95"/>
    <w:rsid w:val="00A22DB7"/>
    <w:rsid w:val="00A231AC"/>
    <w:rsid w:val="00A24006"/>
    <w:rsid w:val="00A2439E"/>
    <w:rsid w:val="00A244FB"/>
    <w:rsid w:val="00A2544B"/>
    <w:rsid w:val="00A25533"/>
    <w:rsid w:val="00A30090"/>
    <w:rsid w:val="00A32106"/>
    <w:rsid w:val="00A328A3"/>
    <w:rsid w:val="00A35655"/>
    <w:rsid w:val="00A358F0"/>
    <w:rsid w:val="00A35F7A"/>
    <w:rsid w:val="00A36CB1"/>
    <w:rsid w:val="00A371A4"/>
    <w:rsid w:val="00A3759F"/>
    <w:rsid w:val="00A37E7E"/>
    <w:rsid w:val="00A41623"/>
    <w:rsid w:val="00A41F30"/>
    <w:rsid w:val="00A432DE"/>
    <w:rsid w:val="00A50496"/>
    <w:rsid w:val="00A51280"/>
    <w:rsid w:val="00A54526"/>
    <w:rsid w:val="00A545D3"/>
    <w:rsid w:val="00A56886"/>
    <w:rsid w:val="00A60E09"/>
    <w:rsid w:val="00A61475"/>
    <w:rsid w:val="00A63BCA"/>
    <w:rsid w:val="00A63D5A"/>
    <w:rsid w:val="00A646A0"/>
    <w:rsid w:val="00A64828"/>
    <w:rsid w:val="00A64A94"/>
    <w:rsid w:val="00A64EFA"/>
    <w:rsid w:val="00A653F8"/>
    <w:rsid w:val="00A656EB"/>
    <w:rsid w:val="00A66F10"/>
    <w:rsid w:val="00A66F60"/>
    <w:rsid w:val="00A66F6D"/>
    <w:rsid w:val="00A67700"/>
    <w:rsid w:val="00A67D94"/>
    <w:rsid w:val="00A7079F"/>
    <w:rsid w:val="00A719AC"/>
    <w:rsid w:val="00A7236A"/>
    <w:rsid w:val="00A7261B"/>
    <w:rsid w:val="00A72D86"/>
    <w:rsid w:val="00A73B7B"/>
    <w:rsid w:val="00A74D02"/>
    <w:rsid w:val="00A7784F"/>
    <w:rsid w:val="00A8062F"/>
    <w:rsid w:val="00A818BE"/>
    <w:rsid w:val="00A8268D"/>
    <w:rsid w:val="00A83F2F"/>
    <w:rsid w:val="00A840B3"/>
    <w:rsid w:val="00A84466"/>
    <w:rsid w:val="00A8648D"/>
    <w:rsid w:val="00A900AE"/>
    <w:rsid w:val="00A907BF"/>
    <w:rsid w:val="00A90809"/>
    <w:rsid w:val="00A91159"/>
    <w:rsid w:val="00A91204"/>
    <w:rsid w:val="00A91A70"/>
    <w:rsid w:val="00A91E65"/>
    <w:rsid w:val="00A91FFB"/>
    <w:rsid w:val="00A92E3F"/>
    <w:rsid w:val="00AA03A9"/>
    <w:rsid w:val="00AA342B"/>
    <w:rsid w:val="00AA3653"/>
    <w:rsid w:val="00AA6267"/>
    <w:rsid w:val="00AA708B"/>
    <w:rsid w:val="00AB3650"/>
    <w:rsid w:val="00AB7EEC"/>
    <w:rsid w:val="00AC04E4"/>
    <w:rsid w:val="00AC07C8"/>
    <w:rsid w:val="00AC0E6A"/>
    <w:rsid w:val="00AC0EE3"/>
    <w:rsid w:val="00AC2930"/>
    <w:rsid w:val="00AC3971"/>
    <w:rsid w:val="00AC54FA"/>
    <w:rsid w:val="00AC5F22"/>
    <w:rsid w:val="00AC626C"/>
    <w:rsid w:val="00AC7E86"/>
    <w:rsid w:val="00AC7F39"/>
    <w:rsid w:val="00AD01A6"/>
    <w:rsid w:val="00AD03B6"/>
    <w:rsid w:val="00AD0FF8"/>
    <w:rsid w:val="00AD1AD1"/>
    <w:rsid w:val="00AD2CDB"/>
    <w:rsid w:val="00AD338E"/>
    <w:rsid w:val="00AD3545"/>
    <w:rsid w:val="00AD52C3"/>
    <w:rsid w:val="00AD5D5F"/>
    <w:rsid w:val="00AD76FC"/>
    <w:rsid w:val="00AE1476"/>
    <w:rsid w:val="00AE16A6"/>
    <w:rsid w:val="00AE1D04"/>
    <w:rsid w:val="00AE2059"/>
    <w:rsid w:val="00AE32F3"/>
    <w:rsid w:val="00AE5DDD"/>
    <w:rsid w:val="00AE6854"/>
    <w:rsid w:val="00AF0946"/>
    <w:rsid w:val="00AF0EB3"/>
    <w:rsid w:val="00AF17AB"/>
    <w:rsid w:val="00AF2488"/>
    <w:rsid w:val="00AF2B9E"/>
    <w:rsid w:val="00AF3605"/>
    <w:rsid w:val="00AF412A"/>
    <w:rsid w:val="00AF50A6"/>
    <w:rsid w:val="00AF58AD"/>
    <w:rsid w:val="00AF718E"/>
    <w:rsid w:val="00AF7323"/>
    <w:rsid w:val="00AF7B94"/>
    <w:rsid w:val="00B005EE"/>
    <w:rsid w:val="00B05017"/>
    <w:rsid w:val="00B06810"/>
    <w:rsid w:val="00B07FF3"/>
    <w:rsid w:val="00B102FA"/>
    <w:rsid w:val="00B127FF"/>
    <w:rsid w:val="00B14363"/>
    <w:rsid w:val="00B14D1C"/>
    <w:rsid w:val="00B15419"/>
    <w:rsid w:val="00B16DA3"/>
    <w:rsid w:val="00B22669"/>
    <w:rsid w:val="00B22679"/>
    <w:rsid w:val="00B2282C"/>
    <w:rsid w:val="00B2334D"/>
    <w:rsid w:val="00B24BAB"/>
    <w:rsid w:val="00B24C9F"/>
    <w:rsid w:val="00B2548F"/>
    <w:rsid w:val="00B27C8B"/>
    <w:rsid w:val="00B30B0B"/>
    <w:rsid w:val="00B31D41"/>
    <w:rsid w:val="00B349A7"/>
    <w:rsid w:val="00B373BD"/>
    <w:rsid w:val="00B37932"/>
    <w:rsid w:val="00B37B5D"/>
    <w:rsid w:val="00B37D9C"/>
    <w:rsid w:val="00B409D4"/>
    <w:rsid w:val="00B40E4F"/>
    <w:rsid w:val="00B41827"/>
    <w:rsid w:val="00B4690F"/>
    <w:rsid w:val="00B51196"/>
    <w:rsid w:val="00B5200D"/>
    <w:rsid w:val="00B5255F"/>
    <w:rsid w:val="00B52685"/>
    <w:rsid w:val="00B53830"/>
    <w:rsid w:val="00B56439"/>
    <w:rsid w:val="00B569BA"/>
    <w:rsid w:val="00B56B38"/>
    <w:rsid w:val="00B56EB3"/>
    <w:rsid w:val="00B5735F"/>
    <w:rsid w:val="00B574FF"/>
    <w:rsid w:val="00B5776D"/>
    <w:rsid w:val="00B605FF"/>
    <w:rsid w:val="00B61B4D"/>
    <w:rsid w:val="00B62C07"/>
    <w:rsid w:val="00B64557"/>
    <w:rsid w:val="00B65B58"/>
    <w:rsid w:val="00B66125"/>
    <w:rsid w:val="00B723CE"/>
    <w:rsid w:val="00B72D53"/>
    <w:rsid w:val="00B7576C"/>
    <w:rsid w:val="00B765DB"/>
    <w:rsid w:val="00B7766F"/>
    <w:rsid w:val="00B805FA"/>
    <w:rsid w:val="00B83BB5"/>
    <w:rsid w:val="00B84D4E"/>
    <w:rsid w:val="00B85DB7"/>
    <w:rsid w:val="00B85DBA"/>
    <w:rsid w:val="00B86293"/>
    <w:rsid w:val="00B8655C"/>
    <w:rsid w:val="00B868ED"/>
    <w:rsid w:val="00B871FA"/>
    <w:rsid w:val="00B9372D"/>
    <w:rsid w:val="00B93CEF"/>
    <w:rsid w:val="00B94343"/>
    <w:rsid w:val="00B944AD"/>
    <w:rsid w:val="00B947B2"/>
    <w:rsid w:val="00B94CEA"/>
    <w:rsid w:val="00B954E8"/>
    <w:rsid w:val="00B95903"/>
    <w:rsid w:val="00B965E1"/>
    <w:rsid w:val="00BA01F8"/>
    <w:rsid w:val="00BA1CB9"/>
    <w:rsid w:val="00BA2567"/>
    <w:rsid w:val="00BA63C7"/>
    <w:rsid w:val="00BA69FD"/>
    <w:rsid w:val="00BA75B3"/>
    <w:rsid w:val="00BA7A76"/>
    <w:rsid w:val="00BA7FC8"/>
    <w:rsid w:val="00BB062C"/>
    <w:rsid w:val="00BB173D"/>
    <w:rsid w:val="00BB2B4E"/>
    <w:rsid w:val="00BB7E16"/>
    <w:rsid w:val="00BB7F23"/>
    <w:rsid w:val="00BC1450"/>
    <w:rsid w:val="00BC15DF"/>
    <w:rsid w:val="00BC2761"/>
    <w:rsid w:val="00BC3974"/>
    <w:rsid w:val="00BC3F82"/>
    <w:rsid w:val="00BC4612"/>
    <w:rsid w:val="00BC50F1"/>
    <w:rsid w:val="00BD08E1"/>
    <w:rsid w:val="00BD351A"/>
    <w:rsid w:val="00BD5524"/>
    <w:rsid w:val="00BD556B"/>
    <w:rsid w:val="00BD5871"/>
    <w:rsid w:val="00BD5FF2"/>
    <w:rsid w:val="00BD6271"/>
    <w:rsid w:val="00BD6639"/>
    <w:rsid w:val="00BD6B92"/>
    <w:rsid w:val="00BD7555"/>
    <w:rsid w:val="00BE0F09"/>
    <w:rsid w:val="00BE2227"/>
    <w:rsid w:val="00BE27B3"/>
    <w:rsid w:val="00BE2BE6"/>
    <w:rsid w:val="00BE37AF"/>
    <w:rsid w:val="00BE3B1A"/>
    <w:rsid w:val="00BE410E"/>
    <w:rsid w:val="00BE4594"/>
    <w:rsid w:val="00BE468B"/>
    <w:rsid w:val="00BE4D66"/>
    <w:rsid w:val="00BE63BF"/>
    <w:rsid w:val="00BE6A8A"/>
    <w:rsid w:val="00BE7AB1"/>
    <w:rsid w:val="00BF088F"/>
    <w:rsid w:val="00BF0C2C"/>
    <w:rsid w:val="00BF293D"/>
    <w:rsid w:val="00BF37C9"/>
    <w:rsid w:val="00BF49D1"/>
    <w:rsid w:val="00BF72C4"/>
    <w:rsid w:val="00C006C5"/>
    <w:rsid w:val="00C017E0"/>
    <w:rsid w:val="00C024B9"/>
    <w:rsid w:val="00C02530"/>
    <w:rsid w:val="00C03A23"/>
    <w:rsid w:val="00C048BD"/>
    <w:rsid w:val="00C04C7E"/>
    <w:rsid w:val="00C04E07"/>
    <w:rsid w:val="00C05B65"/>
    <w:rsid w:val="00C07145"/>
    <w:rsid w:val="00C07FF3"/>
    <w:rsid w:val="00C12359"/>
    <w:rsid w:val="00C132EA"/>
    <w:rsid w:val="00C13A18"/>
    <w:rsid w:val="00C1608C"/>
    <w:rsid w:val="00C164B8"/>
    <w:rsid w:val="00C16943"/>
    <w:rsid w:val="00C17C9B"/>
    <w:rsid w:val="00C202A1"/>
    <w:rsid w:val="00C205EE"/>
    <w:rsid w:val="00C20602"/>
    <w:rsid w:val="00C218D5"/>
    <w:rsid w:val="00C232C1"/>
    <w:rsid w:val="00C23DF5"/>
    <w:rsid w:val="00C25920"/>
    <w:rsid w:val="00C27702"/>
    <w:rsid w:val="00C311F4"/>
    <w:rsid w:val="00C31471"/>
    <w:rsid w:val="00C32225"/>
    <w:rsid w:val="00C323A7"/>
    <w:rsid w:val="00C323BA"/>
    <w:rsid w:val="00C331A2"/>
    <w:rsid w:val="00C372C5"/>
    <w:rsid w:val="00C40AC1"/>
    <w:rsid w:val="00C44F11"/>
    <w:rsid w:val="00C463BF"/>
    <w:rsid w:val="00C46CE3"/>
    <w:rsid w:val="00C47015"/>
    <w:rsid w:val="00C472C7"/>
    <w:rsid w:val="00C50BC5"/>
    <w:rsid w:val="00C50F96"/>
    <w:rsid w:val="00C51DB5"/>
    <w:rsid w:val="00C53EEF"/>
    <w:rsid w:val="00C54865"/>
    <w:rsid w:val="00C56842"/>
    <w:rsid w:val="00C56F9E"/>
    <w:rsid w:val="00C5700E"/>
    <w:rsid w:val="00C57A5A"/>
    <w:rsid w:val="00C603C3"/>
    <w:rsid w:val="00C61020"/>
    <w:rsid w:val="00C6160F"/>
    <w:rsid w:val="00C61776"/>
    <w:rsid w:val="00C62393"/>
    <w:rsid w:val="00C634C2"/>
    <w:rsid w:val="00C63F4A"/>
    <w:rsid w:val="00C644CD"/>
    <w:rsid w:val="00C659AC"/>
    <w:rsid w:val="00C65A81"/>
    <w:rsid w:val="00C65D9D"/>
    <w:rsid w:val="00C67878"/>
    <w:rsid w:val="00C701BE"/>
    <w:rsid w:val="00C7132E"/>
    <w:rsid w:val="00C71A01"/>
    <w:rsid w:val="00C71A85"/>
    <w:rsid w:val="00C72169"/>
    <w:rsid w:val="00C724A9"/>
    <w:rsid w:val="00C72FE6"/>
    <w:rsid w:val="00C75F24"/>
    <w:rsid w:val="00C7675C"/>
    <w:rsid w:val="00C810C1"/>
    <w:rsid w:val="00C81F37"/>
    <w:rsid w:val="00C82C15"/>
    <w:rsid w:val="00C83680"/>
    <w:rsid w:val="00C836E6"/>
    <w:rsid w:val="00C83D92"/>
    <w:rsid w:val="00C85808"/>
    <w:rsid w:val="00C863AB"/>
    <w:rsid w:val="00C87369"/>
    <w:rsid w:val="00C87444"/>
    <w:rsid w:val="00C879A1"/>
    <w:rsid w:val="00C925D2"/>
    <w:rsid w:val="00C94F49"/>
    <w:rsid w:val="00C9605B"/>
    <w:rsid w:val="00C96C98"/>
    <w:rsid w:val="00C97E47"/>
    <w:rsid w:val="00CA059D"/>
    <w:rsid w:val="00CA229D"/>
    <w:rsid w:val="00CA438C"/>
    <w:rsid w:val="00CA473F"/>
    <w:rsid w:val="00CA4D88"/>
    <w:rsid w:val="00CA4DDB"/>
    <w:rsid w:val="00CA5ACF"/>
    <w:rsid w:val="00CA5ED1"/>
    <w:rsid w:val="00CB1B27"/>
    <w:rsid w:val="00CB28F6"/>
    <w:rsid w:val="00CB6BB8"/>
    <w:rsid w:val="00CC0162"/>
    <w:rsid w:val="00CC1F02"/>
    <w:rsid w:val="00CC477F"/>
    <w:rsid w:val="00CC4EC6"/>
    <w:rsid w:val="00CC5CFA"/>
    <w:rsid w:val="00CC7EEA"/>
    <w:rsid w:val="00CD0AAC"/>
    <w:rsid w:val="00CD1786"/>
    <w:rsid w:val="00CD2A85"/>
    <w:rsid w:val="00CD3481"/>
    <w:rsid w:val="00CD3BF4"/>
    <w:rsid w:val="00CD59A7"/>
    <w:rsid w:val="00CD5FB5"/>
    <w:rsid w:val="00CE00D2"/>
    <w:rsid w:val="00CE0161"/>
    <w:rsid w:val="00CE0EE6"/>
    <w:rsid w:val="00CE14C6"/>
    <w:rsid w:val="00CE28F0"/>
    <w:rsid w:val="00CE3BD0"/>
    <w:rsid w:val="00CE49C6"/>
    <w:rsid w:val="00CE4B5A"/>
    <w:rsid w:val="00CE5410"/>
    <w:rsid w:val="00CE6FE4"/>
    <w:rsid w:val="00CE7C3F"/>
    <w:rsid w:val="00CF4595"/>
    <w:rsid w:val="00CF63F3"/>
    <w:rsid w:val="00CF76E1"/>
    <w:rsid w:val="00CF786E"/>
    <w:rsid w:val="00CF794C"/>
    <w:rsid w:val="00D004EC"/>
    <w:rsid w:val="00D0104F"/>
    <w:rsid w:val="00D03318"/>
    <w:rsid w:val="00D039D7"/>
    <w:rsid w:val="00D03A54"/>
    <w:rsid w:val="00D063FD"/>
    <w:rsid w:val="00D10243"/>
    <w:rsid w:val="00D11FFC"/>
    <w:rsid w:val="00D13B6E"/>
    <w:rsid w:val="00D145A8"/>
    <w:rsid w:val="00D1576D"/>
    <w:rsid w:val="00D16244"/>
    <w:rsid w:val="00D165B6"/>
    <w:rsid w:val="00D21B12"/>
    <w:rsid w:val="00D221E5"/>
    <w:rsid w:val="00D248C6"/>
    <w:rsid w:val="00D24A2D"/>
    <w:rsid w:val="00D3020A"/>
    <w:rsid w:val="00D30440"/>
    <w:rsid w:val="00D308AF"/>
    <w:rsid w:val="00D30A27"/>
    <w:rsid w:val="00D30CB6"/>
    <w:rsid w:val="00D33638"/>
    <w:rsid w:val="00D346CF"/>
    <w:rsid w:val="00D347EC"/>
    <w:rsid w:val="00D4074A"/>
    <w:rsid w:val="00D4079C"/>
    <w:rsid w:val="00D40D53"/>
    <w:rsid w:val="00D40F2D"/>
    <w:rsid w:val="00D42512"/>
    <w:rsid w:val="00D42CFE"/>
    <w:rsid w:val="00D43B5E"/>
    <w:rsid w:val="00D4443F"/>
    <w:rsid w:val="00D44DCD"/>
    <w:rsid w:val="00D47FEB"/>
    <w:rsid w:val="00D50AD6"/>
    <w:rsid w:val="00D53F93"/>
    <w:rsid w:val="00D57FF5"/>
    <w:rsid w:val="00D603DE"/>
    <w:rsid w:val="00D60BF1"/>
    <w:rsid w:val="00D60F49"/>
    <w:rsid w:val="00D6225C"/>
    <w:rsid w:val="00D62E01"/>
    <w:rsid w:val="00D63069"/>
    <w:rsid w:val="00D72410"/>
    <w:rsid w:val="00D7332D"/>
    <w:rsid w:val="00D74982"/>
    <w:rsid w:val="00D7650A"/>
    <w:rsid w:val="00D76675"/>
    <w:rsid w:val="00D776AE"/>
    <w:rsid w:val="00D777FF"/>
    <w:rsid w:val="00D77E3D"/>
    <w:rsid w:val="00D80C2C"/>
    <w:rsid w:val="00D80F13"/>
    <w:rsid w:val="00D82DE9"/>
    <w:rsid w:val="00D83C30"/>
    <w:rsid w:val="00D8625F"/>
    <w:rsid w:val="00D86630"/>
    <w:rsid w:val="00D86B27"/>
    <w:rsid w:val="00D8732D"/>
    <w:rsid w:val="00D878DC"/>
    <w:rsid w:val="00D90B15"/>
    <w:rsid w:val="00D90D52"/>
    <w:rsid w:val="00D9235A"/>
    <w:rsid w:val="00D93550"/>
    <w:rsid w:val="00D938AC"/>
    <w:rsid w:val="00D94ADD"/>
    <w:rsid w:val="00D96777"/>
    <w:rsid w:val="00D97253"/>
    <w:rsid w:val="00D973CE"/>
    <w:rsid w:val="00DA0474"/>
    <w:rsid w:val="00DA09F6"/>
    <w:rsid w:val="00DA17B2"/>
    <w:rsid w:val="00DA22C3"/>
    <w:rsid w:val="00DA2B65"/>
    <w:rsid w:val="00DA2D4C"/>
    <w:rsid w:val="00DA3310"/>
    <w:rsid w:val="00DA3AB6"/>
    <w:rsid w:val="00DA495D"/>
    <w:rsid w:val="00DA57FE"/>
    <w:rsid w:val="00DA5835"/>
    <w:rsid w:val="00DA5B30"/>
    <w:rsid w:val="00DA71BB"/>
    <w:rsid w:val="00DB0351"/>
    <w:rsid w:val="00DB1E89"/>
    <w:rsid w:val="00DB22BD"/>
    <w:rsid w:val="00DB4700"/>
    <w:rsid w:val="00DB4B86"/>
    <w:rsid w:val="00DB4F8A"/>
    <w:rsid w:val="00DB5AA9"/>
    <w:rsid w:val="00DB5DCE"/>
    <w:rsid w:val="00DB69F7"/>
    <w:rsid w:val="00DC00A7"/>
    <w:rsid w:val="00DC08A9"/>
    <w:rsid w:val="00DC0960"/>
    <w:rsid w:val="00DC0B2A"/>
    <w:rsid w:val="00DC10CA"/>
    <w:rsid w:val="00DC11F7"/>
    <w:rsid w:val="00DC39BE"/>
    <w:rsid w:val="00DC506F"/>
    <w:rsid w:val="00DC5ABC"/>
    <w:rsid w:val="00DC5D5E"/>
    <w:rsid w:val="00DC6A25"/>
    <w:rsid w:val="00DC7844"/>
    <w:rsid w:val="00DD160E"/>
    <w:rsid w:val="00DD18E5"/>
    <w:rsid w:val="00DD380B"/>
    <w:rsid w:val="00DD3AB6"/>
    <w:rsid w:val="00DD3D95"/>
    <w:rsid w:val="00DD473E"/>
    <w:rsid w:val="00DD5B7C"/>
    <w:rsid w:val="00DD7DDC"/>
    <w:rsid w:val="00DE004D"/>
    <w:rsid w:val="00DE0994"/>
    <w:rsid w:val="00DE1474"/>
    <w:rsid w:val="00DE1D3F"/>
    <w:rsid w:val="00DE1D7E"/>
    <w:rsid w:val="00DE26BF"/>
    <w:rsid w:val="00DE4149"/>
    <w:rsid w:val="00DE4582"/>
    <w:rsid w:val="00DE5AC9"/>
    <w:rsid w:val="00DE691F"/>
    <w:rsid w:val="00DF0908"/>
    <w:rsid w:val="00DF1C01"/>
    <w:rsid w:val="00DF1DFB"/>
    <w:rsid w:val="00DF2EFF"/>
    <w:rsid w:val="00DF5E1A"/>
    <w:rsid w:val="00DF659E"/>
    <w:rsid w:val="00DF6774"/>
    <w:rsid w:val="00DF7200"/>
    <w:rsid w:val="00DF7246"/>
    <w:rsid w:val="00E016CE"/>
    <w:rsid w:val="00E01BBD"/>
    <w:rsid w:val="00E02515"/>
    <w:rsid w:val="00E02C42"/>
    <w:rsid w:val="00E03ADA"/>
    <w:rsid w:val="00E04E99"/>
    <w:rsid w:val="00E05283"/>
    <w:rsid w:val="00E063D7"/>
    <w:rsid w:val="00E06675"/>
    <w:rsid w:val="00E07E52"/>
    <w:rsid w:val="00E121FA"/>
    <w:rsid w:val="00E12B10"/>
    <w:rsid w:val="00E14560"/>
    <w:rsid w:val="00E15E99"/>
    <w:rsid w:val="00E162CB"/>
    <w:rsid w:val="00E16BE8"/>
    <w:rsid w:val="00E225EC"/>
    <w:rsid w:val="00E22B45"/>
    <w:rsid w:val="00E22E83"/>
    <w:rsid w:val="00E23281"/>
    <w:rsid w:val="00E23510"/>
    <w:rsid w:val="00E2481F"/>
    <w:rsid w:val="00E25459"/>
    <w:rsid w:val="00E2683C"/>
    <w:rsid w:val="00E27B0C"/>
    <w:rsid w:val="00E27B37"/>
    <w:rsid w:val="00E27BD3"/>
    <w:rsid w:val="00E3078C"/>
    <w:rsid w:val="00E30E06"/>
    <w:rsid w:val="00E3162B"/>
    <w:rsid w:val="00E31CDA"/>
    <w:rsid w:val="00E33114"/>
    <w:rsid w:val="00E336F8"/>
    <w:rsid w:val="00E33A2A"/>
    <w:rsid w:val="00E355E8"/>
    <w:rsid w:val="00E35EAE"/>
    <w:rsid w:val="00E36CF7"/>
    <w:rsid w:val="00E36D25"/>
    <w:rsid w:val="00E377DA"/>
    <w:rsid w:val="00E404D9"/>
    <w:rsid w:val="00E41381"/>
    <w:rsid w:val="00E42924"/>
    <w:rsid w:val="00E43A43"/>
    <w:rsid w:val="00E44176"/>
    <w:rsid w:val="00E444BA"/>
    <w:rsid w:val="00E45417"/>
    <w:rsid w:val="00E46005"/>
    <w:rsid w:val="00E47186"/>
    <w:rsid w:val="00E473CA"/>
    <w:rsid w:val="00E50311"/>
    <w:rsid w:val="00E50DC6"/>
    <w:rsid w:val="00E525DB"/>
    <w:rsid w:val="00E526D0"/>
    <w:rsid w:val="00E54450"/>
    <w:rsid w:val="00E55A63"/>
    <w:rsid w:val="00E55CC6"/>
    <w:rsid w:val="00E5601A"/>
    <w:rsid w:val="00E560CF"/>
    <w:rsid w:val="00E56607"/>
    <w:rsid w:val="00E566E5"/>
    <w:rsid w:val="00E56D1A"/>
    <w:rsid w:val="00E57899"/>
    <w:rsid w:val="00E57E8F"/>
    <w:rsid w:val="00E605DC"/>
    <w:rsid w:val="00E607D4"/>
    <w:rsid w:val="00E61D00"/>
    <w:rsid w:val="00E62CAF"/>
    <w:rsid w:val="00E63666"/>
    <w:rsid w:val="00E6390D"/>
    <w:rsid w:val="00E645DF"/>
    <w:rsid w:val="00E651AA"/>
    <w:rsid w:val="00E660DE"/>
    <w:rsid w:val="00E70281"/>
    <w:rsid w:val="00E70789"/>
    <w:rsid w:val="00E711C3"/>
    <w:rsid w:val="00E71B3B"/>
    <w:rsid w:val="00E723CC"/>
    <w:rsid w:val="00E73AE3"/>
    <w:rsid w:val="00E73B6C"/>
    <w:rsid w:val="00E73C8E"/>
    <w:rsid w:val="00E74CBE"/>
    <w:rsid w:val="00E75363"/>
    <w:rsid w:val="00E764EF"/>
    <w:rsid w:val="00E76576"/>
    <w:rsid w:val="00E800E3"/>
    <w:rsid w:val="00E813FF"/>
    <w:rsid w:val="00E818B6"/>
    <w:rsid w:val="00E822C2"/>
    <w:rsid w:val="00E83140"/>
    <w:rsid w:val="00E83550"/>
    <w:rsid w:val="00E83BF6"/>
    <w:rsid w:val="00E83F0E"/>
    <w:rsid w:val="00E8741C"/>
    <w:rsid w:val="00E90D30"/>
    <w:rsid w:val="00E91741"/>
    <w:rsid w:val="00E91F89"/>
    <w:rsid w:val="00E92270"/>
    <w:rsid w:val="00E92876"/>
    <w:rsid w:val="00E92C95"/>
    <w:rsid w:val="00E93598"/>
    <w:rsid w:val="00E95AE7"/>
    <w:rsid w:val="00E96BBD"/>
    <w:rsid w:val="00E96E24"/>
    <w:rsid w:val="00EA0080"/>
    <w:rsid w:val="00EA0AC7"/>
    <w:rsid w:val="00EA2243"/>
    <w:rsid w:val="00EA2F92"/>
    <w:rsid w:val="00EA38FC"/>
    <w:rsid w:val="00EA394B"/>
    <w:rsid w:val="00EA3A69"/>
    <w:rsid w:val="00EA421D"/>
    <w:rsid w:val="00EA60A2"/>
    <w:rsid w:val="00EA6A5D"/>
    <w:rsid w:val="00EA6AA3"/>
    <w:rsid w:val="00EA7598"/>
    <w:rsid w:val="00EB0505"/>
    <w:rsid w:val="00EB1F9D"/>
    <w:rsid w:val="00EB287F"/>
    <w:rsid w:val="00EB3FAE"/>
    <w:rsid w:val="00EB4266"/>
    <w:rsid w:val="00EB454D"/>
    <w:rsid w:val="00EB69DB"/>
    <w:rsid w:val="00EB6E5F"/>
    <w:rsid w:val="00EB6F5C"/>
    <w:rsid w:val="00EB6F87"/>
    <w:rsid w:val="00EB72A8"/>
    <w:rsid w:val="00EB7382"/>
    <w:rsid w:val="00EC1A5D"/>
    <w:rsid w:val="00EC2B87"/>
    <w:rsid w:val="00EC3BE9"/>
    <w:rsid w:val="00EC3DCF"/>
    <w:rsid w:val="00EC4294"/>
    <w:rsid w:val="00EC4ED9"/>
    <w:rsid w:val="00EC5630"/>
    <w:rsid w:val="00EC78B7"/>
    <w:rsid w:val="00ED0735"/>
    <w:rsid w:val="00ED0A2A"/>
    <w:rsid w:val="00ED2C0F"/>
    <w:rsid w:val="00ED2F7B"/>
    <w:rsid w:val="00ED4491"/>
    <w:rsid w:val="00ED50AE"/>
    <w:rsid w:val="00ED629B"/>
    <w:rsid w:val="00ED6BF3"/>
    <w:rsid w:val="00EE0B0F"/>
    <w:rsid w:val="00EE2F72"/>
    <w:rsid w:val="00EE5C1E"/>
    <w:rsid w:val="00EE5D3D"/>
    <w:rsid w:val="00EE7C4D"/>
    <w:rsid w:val="00EF3CF3"/>
    <w:rsid w:val="00EF4D22"/>
    <w:rsid w:val="00EF4D51"/>
    <w:rsid w:val="00EF7BEA"/>
    <w:rsid w:val="00F0069B"/>
    <w:rsid w:val="00F00961"/>
    <w:rsid w:val="00F013CE"/>
    <w:rsid w:val="00F01843"/>
    <w:rsid w:val="00F01EDF"/>
    <w:rsid w:val="00F03E83"/>
    <w:rsid w:val="00F0476A"/>
    <w:rsid w:val="00F05ECB"/>
    <w:rsid w:val="00F06104"/>
    <w:rsid w:val="00F06158"/>
    <w:rsid w:val="00F069F1"/>
    <w:rsid w:val="00F113CB"/>
    <w:rsid w:val="00F123D0"/>
    <w:rsid w:val="00F13B43"/>
    <w:rsid w:val="00F1705C"/>
    <w:rsid w:val="00F200A9"/>
    <w:rsid w:val="00F20F53"/>
    <w:rsid w:val="00F2149E"/>
    <w:rsid w:val="00F21BF5"/>
    <w:rsid w:val="00F21DC5"/>
    <w:rsid w:val="00F25C9A"/>
    <w:rsid w:val="00F273A4"/>
    <w:rsid w:val="00F3071F"/>
    <w:rsid w:val="00F313EE"/>
    <w:rsid w:val="00F31CA9"/>
    <w:rsid w:val="00F32B3D"/>
    <w:rsid w:val="00F33032"/>
    <w:rsid w:val="00F34361"/>
    <w:rsid w:val="00F35AB1"/>
    <w:rsid w:val="00F36687"/>
    <w:rsid w:val="00F37599"/>
    <w:rsid w:val="00F37A69"/>
    <w:rsid w:val="00F4029B"/>
    <w:rsid w:val="00F41492"/>
    <w:rsid w:val="00F43CE0"/>
    <w:rsid w:val="00F445A6"/>
    <w:rsid w:val="00F45399"/>
    <w:rsid w:val="00F4587D"/>
    <w:rsid w:val="00F45926"/>
    <w:rsid w:val="00F462EC"/>
    <w:rsid w:val="00F464A5"/>
    <w:rsid w:val="00F53AFD"/>
    <w:rsid w:val="00F54261"/>
    <w:rsid w:val="00F544B2"/>
    <w:rsid w:val="00F55548"/>
    <w:rsid w:val="00F56A13"/>
    <w:rsid w:val="00F56C96"/>
    <w:rsid w:val="00F57352"/>
    <w:rsid w:val="00F578C1"/>
    <w:rsid w:val="00F57CB2"/>
    <w:rsid w:val="00F608CE"/>
    <w:rsid w:val="00F61323"/>
    <w:rsid w:val="00F6137E"/>
    <w:rsid w:val="00F61392"/>
    <w:rsid w:val="00F61957"/>
    <w:rsid w:val="00F6213B"/>
    <w:rsid w:val="00F66186"/>
    <w:rsid w:val="00F66941"/>
    <w:rsid w:val="00F66E80"/>
    <w:rsid w:val="00F66F73"/>
    <w:rsid w:val="00F673C3"/>
    <w:rsid w:val="00F709C8"/>
    <w:rsid w:val="00F70C48"/>
    <w:rsid w:val="00F711DE"/>
    <w:rsid w:val="00F71278"/>
    <w:rsid w:val="00F72399"/>
    <w:rsid w:val="00F73471"/>
    <w:rsid w:val="00F7364F"/>
    <w:rsid w:val="00F7603B"/>
    <w:rsid w:val="00F76563"/>
    <w:rsid w:val="00F77D06"/>
    <w:rsid w:val="00F8049D"/>
    <w:rsid w:val="00F80CCA"/>
    <w:rsid w:val="00F81439"/>
    <w:rsid w:val="00F83CFC"/>
    <w:rsid w:val="00F83D1F"/>
    <w:rsid w:val="00F84540"/>
    <w:rsid w:val="00F8481E"/>
    <w:rsid w:val="00F8691E"/>
    <w:rsid w:val="00F910D0"/>
    <w:rsid w:val="00F92028"/>
    <w:rsid w:val="00F927B2"/>
    <w:rsid w:val="00F929B6"/>
    <w:rsid w:val="00F93476"/>
    <w:rsid w:val="00F9363F"/>
    <w:rsid w:val="00F94239"/>
    <w:rsid w:val="00F95160"/>
    <w:rsid w:val="00F95580"/>
    <w:rsid w:val="00F966D1"/>
    <w:rsid w:val="00F96757"/>
    <w:rsid w:val="00F96A5D"/>
    <w:rsid w:val="00F96C4B"/>
    <w:rsid w:val="00F96FC4"/>
    <w:rsid w:val="00F970FC"/>
    <w:rsid w:val="00F9756F"/>
    <w:rsid w:val="00FA0EF2"/>
    <w:rsid w:val="00FA1DAF"/>
    <w:rsid w:val="00FA2076"/>
    <w:rsid w:val="00FA25C9"/>
    <w:rsid w:val="00FA2958"/>
    <w:rsid w:val="00FA4094"/>
    <w:rsid w:val="00FA4942"/>
    <w:rsid w:val="00FA4EBF"/>
    <w:rsid w:val="00FA5E46"/>
    <w:rsid w:val="00FA772F"/>
    <w:rsid w:val="00FA7AB6"/>
    <w:rsid w:val="00FB0CE4"/>
    <w:rsid w:val="00FB196C"/>
    <w:rsid w:val="00FB1A1D"/>
    <w:rsid w:val="00FB23A9"/>
    <w:rsid w:val="00FB24D8"/>
    <w:rsid w:val="00FB2AA3"/>
    <w:rsid w:val="00FB39B4"/>
    <w:rsid w:val="00FB47E9"/>
    <w:rsid w:val="00FB5A29"/>
    <w:rsid w:val="00FC007A"/>
    <w:rsid w:val="00FC14A8"/>
    <w:rsid w:val="00FC1EF3"/>
    <w:rsid w:val="00FC1FCA"/>
    <w:rsid w:val="00FC3591"/>
    <w:rsid w:val="00FD4C74"/>
    <w:rsid w:val="00FD743D"/>
    <w:rsid w:val="00FE027D"/>
    <w:rsid w:val="00FE0482"/>
    <w:rsid w:val="00FE04DD"/>
    <w:rsid w:val="00FE26F7"/>
    <w:rsid w:val="00FE3032"/>
    <w:rsid w:val="00FE36A5"/>
    <w:rsid w:val="00FE4167"/>
    <w:rsid w:val="00FE4FA0"/>
    <w:rsid w:val="00FE57FC"/>
    <w:rsid w:val="00FF0760"/>
    <w:rsid w:val="00FF1464"/>
    <w:rsid w:val="00FF1666"/>
    <w:rsid w:val="00FF19FE"/>
    <w:rsid w:val="00FF25D6"/>
    <w:rsid w:val="00FF2703"/>
    <w:rsid w:val="00FF2846"/>
    <w:rsid w:val="00FF314F"/>
    <w:rsid w:val="00FF386F"/>
    <w:rsid w:val="00FF4C1C"/>
    <w:rsid w:val="00FF5A7F"/>
    <w:rsid w:val="00FF6949"/>
    <w:rsid w:val="00FF6FB1"/>
    <w:rsid w:val="00FF7AA5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83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1"/>
    <w:autoRedefine/>
    <w:qFormat/>
    <w:rsid w:val="00961C0C"/>
    <w:pPr>
      <w:keepNext/>
      <w:numPr>
        <w:numId w:val="2"/>
      </w:numPr>
      <w:suppressAutoHyphens/>
      <w:spacing w:before="240" w:after="120"/>
      <w:jc w:val="both"/>
      <w:outlineLvl w:val="0"/>
    </w:pPr>
    <w:rPr>
      <w:rFonts w:ascii="Arial" w:eastAsia="MS Mincho" w:hAnsi="Arial"/>
      <w:b/>
      <w:bCs/>
      <w:kern w:val="32"/>
      <w:sz w:val="28"/>
    </w:rPr>
  </w:style>
  <w:style w:type="paragraph" w:styleId="2">
    <w:name w:val="heading 2"/>
    <w:basedOn w:val="a0"/>
    <w:next w:val="a1"/>
    <w:autoRedefine/>
    <w:qFormat/>
    <w:rsid w:val="00E02C42"/>
    <w:pPr>
      <w:keepNext/>
      <w:numPr>
        <w:ilvl w:val="1"/>
        <w:numId w:val="2"/>
      </w:numPr>
      <w:spacing w:before="120" w:after="60"/>
      <w:jc w:val="both"/>
      <w:outlineLvl w:val="1"/>
    </w:pPr>
    <w:rPr>
      <w:rFonts w:eastAsia="MS Mincho"/>
      <w:b/>
      <w:bCs/>
      <w:i/>
      <w:iCs/>
      <w:sz w:val="26"/>
    </w:rPr>
  </w:style>
  <w:style w:type="paragraph" w:styleId="3">
    <w:name w:val="heading 3"/>
    <w:basedOn w:val="a0"/>
    <w:next w:val="a1"/>
    <w:qFormat/>
    <w:pPr>
      <w:keepNext/>
      <w:numPr>
        <w:ilvl w:val="2"/>
        <w:numId w:val="2"/>
      </w:numPr>
      <w:tabs>
        <w:tab w:val="left" w:pos="680"/>
      </w:tabs>
      <w:spacing w:before="60" w:after="60"/>
      <w:outlineLvl w:val="2"/>
    </w:pPr>
    <w:rPr>
      <w:rFonts w:ascii="Arial" w:eastAsia="MS Mincho" w:hAnsi="Arial" w:cs="Arial"/>
      <w:b/>
      <w:bCs/>
      <w:sz w:val="22"/>
      <w:szCs w:val="26"/>
    </w:rPr>
  </w:style>
  <w:style w:type="paragraph" w:styleId="4">
    <w:name w:val="heading 4"/>
    <w:basedOn w:val="a0"/>
    <w:next w:val="a1"/>
    <w:qFormat/>
    <w:pPr>
      <w:keepNext/>
      <w:outlineLvl w:val="3"/>
    </w:pPr>
    <w:rPr>
      <w:rFonts w:ascii="Arial" w:hAnsi="Arial"/>
      <w:bCs/>
      <w:spacing w:val="20"/>
      <w:u w:val="single"/>
    </w:rPr>
  </w:style>
  <w:style w:type="paragraph" w:styleId="5">
    <w:name w:val="heading 5"/>
    <w:basedOn w:val="a0"/>
    <w:next w:val="a0"/>
    <w:qFormat/>
    <w:pPr>
      <w:keepNext/>
      <w:spacing w:line="420" w:lineRule="exact"/>
      <w:jc w:val="center"/>
      <w:outlineLvl w:val="4"/>
    </w:pPr>
    <w:rPr>
      <w:b/>
      <w:sz w:val="32"/>
      <w:szCs w:val="32"/>
    </w:rPr>
  </w:style>
  <w:style w:type="paragraph" w:styleId="6">
    <w:name w:val="heading 6"/>
    <w:basedOn w:val="a0"/>
    <w:next w:val="a0"/>
    <w:qFormat/>
    <w:pPr>
      <w:keepNext/>
      <w:spacing w:after="120"/>
      <w:jc w:val="center"/>
      <w:outlineLvl w:val="5"/>
    </w:pPr>
    <w:rPr>
      <w:rFonts w:eastAsia="MS Mincho"/>
      <w:u w:val="single"/>
    </w:rPr>
  </w:style>
  <w:style w:type="paragraph" w:styleId="7">
    <w:name w:val="heading 7"/>
    <w:basedOn w:val="a0"/>
    <w:next w:val="a0"/>
    <w:qFormat/>
    <w:pPr>
      <w:keepNext/>
      <w:spacing w:after="120"/>
      <w:jc w:val="center"/>
      <w:outlineLvl w:val="6"/>
    </w:pPr>
    <w:rPr>
      <w:sz w:val="26"/>
      <w:u w:val="single"/>
    </w:rPr>
  </w:style>
  <w:style w:type="paragraph" w:styleId="8">
    <w:name w:val="heading 8"/>
    <w:basedOn w:val="a0"/>
    <w:next w:val="a0"/>
    <w:qFormat/>
    <w:pPr>
      <w:keepNext/>
      <w:framePr w:hSpace="180" w:wrap="around" w:vAnchor="text" w:hAnchor="margin" w:xAlign="right" w:y="-33"/>
      <w:outlineLvl w:val="7"/>
    </w:pPr>
    <w:rPr>
      <w:rFonts w:ascii="Arial" w:hAnsi="Arial" w:cs="Arial"/>
      <w:b/>
      <w:bCs/>
      <w:sz w:val="28"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Plain Text"/>
    <w:basedOn w:val="a0"/>
    <w:link w:val="a5"/>
    <w:rsid w:val="003F04FA"/>
    <w:pPr>
      <w:ind w:firstLine="540"/>
      <w:jc w:val="both"/>
    </w:pPr>
    <w:rPr>
      <w:rFonts w:cs="Courier New"/>
      <w:sz w:val="26"/>
      <w:szCs w:val="20"/>
    </w:rPr>
  </w:style>
  <w:style w:type="paragraph" w:customStyle="1" w:styleId="a6">
    <w:name w:val="Термин"/>
    <w:basedOn w:val="a1"/>
    <w:pPr>
      <w:ind w:left="567" w:firstLine="0"/>
    </w:pPr>
  </w:style>
  <w:style w:type="paragraph" w:customStyle="1" w:styleId="a">
    <w:name w:val="Текст_бюл"/>
    <w:basedOn w:val="a1"/>
    <w:rsid w:val="00D346CF"/>
    <w:pPr>
      <w:numPr>
        <w:numId w:val="1"/>
      </w:numPr>
    </w:pPr>
    <w:rPr>
      <w:rFonts w:eastAsia="MS Mincho" w:cs="Times New Roman"/>
      <w:szCs w:val="24"/>
    </w:rPr>
  </w:style>
  <w:style w:type="paragraph" w:customStyle="1" w:styleId="a7">
    <w:name w:val="Текст_бо"/>
    <w:basedOn w:val="a1"/>
    <w:autoRedefine/>
    <w:rsid w:val="00A64828"/>
    <w:pPr>
      <w:ind w:firstLine="0"/>
    </w:pPr>
    <w:rPr>
      <w:color w:val="000000"/>
      <w:szCs w:val="26"/>
    </w:rPr>
  </w:style>
  <w:style w:type="paragraph" w:customStyle="1" w:styleId="20">
    <w:name w:val="Текст_бюл2"/>
    <w:basedOn w:val="a"/>
    <w:pPr>
      <w:numPr>
        <w:numId w:val="3"/>
      </w:numPr>
      <w:tabs>
        <w:tab w:val="clear" w:pos="720"/>
      </w:tabs>
      <w:ind w:left="1134"/>
    </w:pPr>
  </w:style>
  <w:style w:type="paragraph" w:styleId="a8">
    <w:name w:val="header"/>
    <w:basedOn w:val="a0"/>
    <w:link w:val="a9"/>
    <w:pPr>
      <w:tabs>
        <w:tab w:val="center" w:pos="4677"/>
        <w:tab w:val="right" w:pos="9355"/>
      </w:tabs>
    </w:pPr>
  </w:style>
  <w:style w:type="paragraph" w:styleId="aa">
    <w:name w:val="footer"/>
    <w:basedOn w:val="a0"/>
    <w:pPr>
      <w:tabs>
        <w:tab w:val="center" w:pos="4677"/>
        <w:tab w:val="right" w:pos="9355"/>
      </w:tabs>
    </w:pPr>
  </w:style>
  <w:style w:type="character" w:styleId="ab">
    <w:name w:val="page number"/>
    <w:basedOn w:val="a2"/>
  </w:style>
  <w:style w:type="paragraph" w:styleId="ac">
    <w:name w:val="Body Text Indent"/>
    <w:basedOn w:val="a0"/>
    <w:pPr>
      <w:jc w:val="center"/>
    </w:pPr>
    <w:rPr>
      <w:i/>
      <w:iCs/>
      <w:sz w:val="20"/>
      <w:szCs w:val="20"/>
    </w:rPr>
  </w:style>
  <w:style w:type="paragraph" w:styleId="ad">
    <w:name w:val="Body Text"/>
    <w:basedOn w:val="a0"/>
    <w:link w:val="ae"/>
    <w:pPr>
      <w:spacing w:after="120"/>
    </w:pPr>
  </w:style>
  <w:style w:type="paragraph" w:styleId="10">
    <w:name w:val="toc 1"/>
    <w:basedOn w:val="a0"/>
    <w:next w:val="a0"/>
    <w:autoRedefine/>
    <w:uiPriority w:val="39"/>
    <w:rsid w:val="00647D90"/>
    <w:pPr>
      <w:tabs>
        <w:tab w:val="left" w:pos="480"/>
        <w:tab w:val="right" w:leader="dot" w:pos="9639"/>
      </w:tabs>
    </w:pPr>
    <w:rPr>
      <w:b/>
      <w:caps/>
    </w:rPr>
  </w:style>
  <w:style w:type="paragraph" w:styleId="21">
    <w:name w:val="toc 2"/>
    <w:basedOn w:val="a0"/>
    <w:next w:val="a0"/>
    <w:autoRedefine/>
    <w:uiPriority w:val="39"/>
    <w:rsid w:val="00EB287F"/>
    <w:pPr>
      <w:tabs>
        <w:tab w:val="left" w:pos="720"/>
        <w:tab w:val="right" w:leader="dot" w:pos="9639"/>
      </w:tabs>
    </w:pPr>
    <w:rPr>
      <w:smallCaps/>
    </w:rPr>
  </w:style>
  <w:style w:type="paragraph" w:styleId="30">
    <w:name w:val="toc 3"/>
    <w:basedOn w:val="a0"/>
    <w:next w:val="a0"/>
    <w:autoRedefine/>
    <w:uiPriority w:val="39"/>
    <w:rsid w:val="0026712E"/>
    <w:pPr>
      <w:tabs>
        <w:tab w:val="left" w:pos="1080"/>
        <w:tab w:val="right" w:leader="dot" w:pos="10195"/>
      </w:tabs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character" w:styleId="af">
    <w:name w:val="Hyperlink"/>
    <w:uiPriority w:val="99"/>
    <w:rPr>
      <w:color w:val="0000FF"/>
      <w:u w:val="single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0"/>
    <w:link w:val="af2"/>
    <w:semiHidden/>
    <w:rPr>
      <w:sz w:val="20"/>
      <w:szCs w:val="20"/>
    </w:rPr>
  </w:style>
  <w:style w:type="paragraph" w:styleId="22">
    <w:name w:val="Body Text Indent 2"/>
    <w:basedOn w:val="a0"/>
    <w:pPr>
      <w:ind w:firstLine="540"/>
      <w:jc w:val="both"/>
    </w:pPr>
    <w:rPr>
      <w:sz w:val="26"/>
    </w:rPr>
  </w:style>
  <w:style w:type="paragraph" w:customStyle="1" w:styleId="af3">
    <w:name w:val="Текст_бюл курсив"/>
    <w:basedOn w:val="a"/>
    <w:rPr>
      <w:i/>
      <w:iCs/>
    </w:rPr>
  </w:style>
  <w:style w:type="paragraph" w:customStyle="1" w:styleId="af4">
    <w:name w:val="Текст курсив"/>
    <w:basedOn w:val="a0"/>
    <w:pPr>
      <w:ind w:firstLine="567"/>
      <w:jc w:val="both"/>
    </w:pPr>
    <w:rPr>
      <w:rFonts w:cs="Courier New"/>
      <w:i/>
      <w:iCs/>
      <w:sz w:val="26"/>
      <w:szCs w:val="20"/>
      <w:lang w:val="en-US"/>
    </w:rPr>
  </w:style>
  <w:style w:type="paragraph" w:customStyle="1" w:styleId="23">
    <w:name w:val="Текст_бюл2 курсив"/>
    <w:basedOn w:val="20"/>
    <w:rPr>
      <w:i/>
      <w:iCs/>
    </w:rPr>
  </w:style>
  <w:style w:type="paragraph" w:customStyle="1" w:styleId="af5">
    <w:name w:val="Приложение"/>
    <w:basedOn w:val="1"/>
    <w:pPr>
      <w:numPr>
        <w:numId w:val="0"/>
      </w:numPr>
    </w:pPr>
  </w:style>
  <w:style w:type="character" w:styleId="af6">
    <w:name w:val="Strong"/>
    <w:qFormat/>
    <w:rPr>
      <w:b/>
      <w:bCs/>
    </w:rPr>
  </w:style>
  <w:style w:type="paragraph" w:customStyle="1" w:styleId="af7">
    <w:name w:val="Заголовок_таблицы"/>
    <w:basedOn w:val="a1"/>
    <w:pPr>
      <w:ind w:firstLine="0"/>
      <w:jc w:val="center"/>
    </w:pPr>
    <w:rPr>
      <w:b/>
      <w:bCs/>
      <w:i/>
      <w:iCs/>
    </w:rPr>
  </w:style>
  <w:style w:type="paragraph" w:styleId="af8">
    <w:name w:val="footnote text"/>
    <w:basedOn w:val="a0"/>
    <w:semiHidden/>
    <w:rPr>
      <w:sz w:val="20"/>
      <w:szCs w:val="20"/>
    </w:rPr>
  </w:style>
  <w:style w:type="character" w:styleId="af9">
    <w:name w:val="footnote reference"/>
    <w:semiHidden/>
    <w:rPr>
      <w:vertAlign w:val="superscript"/>
    </w:rPr>
  </w:style>
  <w:style w:type="paragraph" w:styleId="afa">
    <w:name w:val="caption"/>
    <w:basedOn w:val="a0"/>
    <w:next w:val="a0"/>
    <w:qFormat/>
    <w:pPr>
      <w:spacing w:before="120" w:after="120"/>
    </w:pPr>
    <w:rPr>
      <w:b/>
      <w:bCs/>
      <w:sz w:val="20"/>
      <w:szCs w:val="20"/>
    </w:rPr>
  </w:style>
  <w:style w:type="paragraph" w:styleId="afb">
    <w:name w:val="annotation subject"/>
    <w:basedOn w:val="af1"/>
    <w:next w:val="af1"/>
    <w:semiHidden/>
    <w:rsid w:val="00397664"/>
    <w:rPr>
      <w:b/>
      <w:bCs/>
    </w:rPr>
  </w:style>
  <w:style w:type="paragraph" w:styleId="afc">
    <w:name w:val="Balloon Text"/>
    <w:basedOn w:val="a0"/>
    <w:semiHidden/>
    <w:rsid w:val="00397664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1"/>
    <w:rsid w:val="000359B9"/>
    <w:rPr>
      <w:rFonts w:cs="Courier New"/>
      <w:sz w:val="26"/>
      <w:lang w:val="ru-RU" w:eastAsia="ru-RU" w:bidi="ar-SA"/>
    </w:rPr>
  </w:style>
  <w:style w:type="table" w:styleId="afd">
    <w:name w:val="Table Grid"/>
    <w:basedOn w:val="a3"/>
    <w:uiPriority w:val="99"/>
    <w:rsid w:val="0068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Char">
    <w:name w:val="Знак Знак1 Char Char Char"/>
    <w:basedOn w:val="a0"/>
    <w:rsid w:val="004F3177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WW8Num1z0">
    <w:name w:val="WW8Num1z0"/>
    <w:rsid w:val="00055AFC"/>
    <w:rPr>
      <w:rFonts w:ascii="Times New Roman" w:hAnsi="Times New Roman" w:cs="Times New Roman"/>
      <w:b/>
      <w:i w:val="0"/>
      <w:sz w:val="24"/>
    </w:rPr>
  </w:style>
  <w:style w:type="paragraph" w:customStyle="1" w:styleId="ConsPlusNonformat">
    <w:name w:val="ConsPlusNonformat"/>
    <w:uiPriority w:val="99"/>
    <w:rsid w:val="007404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W8Num1z1">
    <w:name w:val="WW8Num1z1"/>
    <w:rsid w:val="00586BE5"/>
    <w:rPr>
      <w:rFonts w:cs="Times New Roman"/>
      <w:color w:val="auto"/>
    </w:rPr>
  </w:style>
  <w:style w:type="character" w:customStyle="1" w:styleId="WW8Num1z2">
    <w:name w:val="WW8Num1z2"/>
    <w:rsid w:val="00086332"/>
    <w:rPr>
      <w:rFonts w:cs="Times New Roman"/>
      <w:b w:val="0"/>
      <w:i w:val="0"/>
    </w:rPr>
  </w:style>
  <w:style w:type="paragraph" w:styleId="afe">
    <w:name w:val="List Paragraph"/>
    <w:basedOn w:val="a0"/>
    <w:uiPriority w:val="34"/>
    <w:qFormat/>
    <w:rsid w:val="0079271A"/>
    <w:pPr>
      <w:ind w:left="708"/>
    </w:pPr>
  </w:style>
  <w:style w:type="paragraph" w:customStyle="1" w:styleId="11">
    <w:name w:val="Текст1"/>
    <w:basedOn w:val="a0"/>
    <w:rsid w:val="00B41827"/>
    <w:pPr>
      <w:suppressAutoHyphens/>
      <w:ind w:firstLine="540"/>
      <w:jc w:val="both"/>
    </w:pPr>
    <w:rPr>
      <w:sz w:val="26"/>
      <w:szCs w:val="26"/>
      <w:lang w:eastAsia="ar-SA"/>
    </w:rPr>
  </w:style>
  <w:style w:type="paragraph" w:customStyle="1" w:styleId="CharChar4CharCharCharCharCharChar">
    <w:name w:val="Char Char4 Знак Знак Char Char Знак Знак Char Char Знак Char Char"/>
    <w:basedOn w:val="a0"/>
    <w:uiPriority w:val="99"/>
    <w:semiHidden/>
    <w:rsid w:val="00057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0"/>
    <w:link w:val="32"/>
    <w:rsid w:val="00436A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36AAC"/>
    <w:rPr>
      <w:sz w:val="16"/>
      <w:szCs w:val="16"/>
    </w:rPr>
  </w:style>
  <w:style w:type="character" w:styleId="aff">
    <w:name w:val="FollowedHyperlink"/>
    <w:rsid w:val="00720C94"/>
    <w:rPr>
      <w:color w:val="800080"/>
      <w:u w:val="single"/>
    </w:rPr>
  </w:style>
  <w:style w:type="paragraph" w:styleId="aff0">
    <w:name w:val="Normal (Web)"/>
    <w:basedOn w:val="a0"/>
    <w:uiPriority w:val="99"/>
    <w:unhideWhenUsed/>
    <w:rsid w:val="00315078"/>
    <w:pPr>
      <w:spacing w:after="200" w:line="276" w:lineRule="auto"/>
    </w:pPr>
    <w:rPr>
      <w:rFonts w:eastAsiaTheme="minorHAnsi"/>
      <w:lang w:eastAsia="en-US"/>
    </w:rPr>
  </w:style>
  <w:style w:type="paragraph" w:styleId="24">
    <w:name w:val="Body Text 2"/>
    <w:basedOn w:val="a0"/>
    <w:link w:val="25"/>
    <w:unhideWhenUsed/>
    <w:rsid w:val="005B1E25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5B1E25"/>
    <w:rPr>
      <w:sz w:val="24"/>
      <w:szCs w:val="24"/>
    </w:rPr>
  </w:style>
  <w:style w:type="character" w:customStyle="1" w:styleId="ae">
    <w:name w:val="Основной текст Знак"/>
    <w:basedOn w:val="a2"/>
    <w:link w:val="ad"/>
    <w:rsid w:val="0009445D"/>
    <w:rPr>
      <w:sz w:val="24"/>
      <w:szCs w:val="24"/>
    </w:rPr>
  </w:style>
  <w:style w:type="paragraph" w:customStyle="1" w:styleId="FR1">
    <w:name w:val="FR1"/>
    <w:rsid w:val="008D057B"/>
    <w:pPr>
      <w:widowControl w:val="0"/>
      <w:snapToGrid w:val="0"/>
      <w:spacing w:before="240"/>
      <w:ind w:left="240"/>
      <w:jc w:val="center"/>
    </w:pPr>
    <w:rPr>
      <w:rFonts w:ascii="Courier New" w:hAnsi="Courier New"/>
      <w:b/>
    </w:rPr>
  </w:style>
  <w:style w:type="paragraph" w:customStyle="1" w:styleId="Iauiue">
    <w:name w:val="Iau?iue"/>
    <w:rsid w:val="008D057B"/>
    <w:pPr>
      <w:widowControl w:val="0"/>
      <w:overflowPunct w:val="0"/>
      <w:autoSpaceDE w:val="0"/>
      <w:autoSpaceDN w:val="0"/>
      <w:adjustRightInd w:val="0"/>
    </w:pPr>
  </w:style>
  <w:style w:type="paragraph" w:customStyle="1" w:styleId="33">
    <w:name w:val="заголовок 3"/>
    <w:basedOn w:val="a0"/>
    <w:next w:val="a0"/>
    <w:rsid w:val="008D057B"/>
    <w:pPr>
      <w:keepNext/>
      <w:tabs>
        <w:tab w:val="left" w:pos="360"/>
      </w:tabs>
      <w:autoSpaceDE w:val="0"/>
      <w:autoSpaceDN w:val="0"/>
      <w:jc w:val="both"/>
    </w:pPr>
    <w:rPr>
      <w:b/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3D3B40"/>
    <w:rPr>
      <w:sz w:val="24"/>
      <w:szCs w:val="24"/>
    </w:rPr>
  </w:style>
  <w:style w:type="character" w:customStyle="1" w:styleId="af2">
    <w:name w:val="Текст примечания Знак"/>
    <w:basedOn w:val="a2"/>
    <w:link w:val="af1"/>
    <w:semiHidden/>
    <w:rsid w:val="000D2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1"/>
    <w:autoRedefine/>
    <w:qFormat/>
    <w:rsid w:val="00961C0C"/>
    <w:pPr>
      <w:keepNext/>
      <w:numPr>
        <w:numId w:val="2"/>
      </w:numPr>
      <w:suppressAutoHyphens/>
      <w:spacing w:before="240" w:after="120"/>
      <w:jc w:val="both"/>
      <w:outlineLvl w:val="0"/>
    </w:pPr>
    <w:rPr>
      <w:rFonts w:ascii="Arial" w:eastAsia="MS Mincho" w:hAnsi="Arial"/>
      <w:b/>
      <w:bCs/>
      <w:kern w:val="32"/>
      <w:sz w:val="28"/>
    </w:rPr>
  </w:style>
  <w:style w:type="paragraph" w:styleId="2">
    <w:name w:val="heading 2"/>
    <w:basedOn w:val="a0"/>
    <w:next w:val="a1"/>
    <w:autoRedefine/>
    <w:qFormat/>
    <w:rsid w:val="00E02C42"/>
    <w:pPr>
      <w:keepNext/>
      <w:numPr>
        <w:ilvl w:val="1"/>
        <w:numId w:val="2"/>
      </w:numPr>
      <w:spacing w:before="120" w:after="60"/>
      <w:jc w:val="both"/>
      <w:outlineLvl w:val="1"/>
    </w:pPr>
    <w:rPr>
      <w:rFonts w:eastAsia="MS Mincho"/>
      <w:b/>
      <w:bCs/>
      <w:i/>
      <w:iCs/>
      <w:sz w:val="26"/>
    </w:rPr>
  </w:style>
  <w:style w:type="paragraph" w:styleId="3">
    <w:name w:val="heading 3"/>
    <w:basedOn w:val="a0"/>
    <w:next w:val="a1"/>
    <w:qFormat/>
    <w:pPr>
      <w:keepNext/>
      <w:numPr>
        <w:ilvl w:val="2"/>
        <w:numId w:val="2"/>
      </w:numPr>
      <w:tabs>
        <w:tab w:val="left" w:pos="680"/>
      </w:tabs>
      <w:spacing w:before="60" w:after="60"/>
      <w:outlineLvl w:val="2"/>
    </w:pPr>
    <w:rPr>
      <w:rFonts w:ascii="Arial" w:eastAsia="MS Mincho" w:hAnsi="Arial" w:cs="Arial"/>
      <w:b/>
      <w:bCs/>
      <w:sz w:val="22"/>
      <w:szCs w:val="26"/>
    </w:rPr>
  </w:style>
  <w:style w:type="paragraph" w:styleId="4">
    <w:name w:val="heading 4"/>
    <w:basedOn w:val="a0"/>
    <w:next w:val="a1"/>
    <w:qFormat/>
    <w:pPr>
      <w:keepNext/>
      <w:outlineLvl w:val="3"/>
    </w:pPr>
    <w:rPr>
      <w:rFonts w:ascii="Arial" w:hAnsi="Arial"/>
      <w:bCs/>
      <w:spacing w:val="20"/>
      <w:u w:val="single"/>
    </w:rPr>
  </w:style>
  <w:style w:type="paragraph" w:styleId="5">
    <w:name w:val="heading 5"/>
    <w:basedOn w:val="a0"/>
    <w:next w:val="a0"/>
    <w:qFormat/>
    <w:pPr>
      <w:keepNext/>
      <w:spacing w:line="420" w:lineRule="exact"/>
      <w:jc w:val="center"/>
      <w:outlineLvl w:val="4"/>
    </w:pPr>
    <w:rPr>
      <w:b/>
      <w:sz w:val="32"/>
      <w:szCs w:val="32"/>
    </w:rPr>
  </w:style>
  <w:style w:type="paragraph" w:styleId="6">
    <w:name w:val="heading 6"/>
    <w:basedOn w:val="a0"/>
    <w:next w:val="a0"/>
    <w:qFormat/>
    <w:pPr>
      <w:keepNext/>
      <w:spacing w:after="120"/>
      <w:jc w:val="center"/>
      <w:outlineLvl w:val="5"/>
    </w:pPr>
    <w:rPr>
      <w:rFonts w:eastAsia="MS Mincho"/>
      <w:u w:val="single"/>
    </w:rPr>
  </w:style>
  <w:style w:type="paragraph" w:styleId="7">
    <w:name w:val="heading 7"/>
    <w:basedOn w:val="a0"/>
    <w:next w:val="a0"/>
    <w:qFormat/>
    <w:pPr>
      <w:keepNext/>
      <w:spacing w:after="120"/>
      <w:jc w:val="center"/>
      <w:outlineLvl w:val="6"/>
    </w:pPr>
    <w:rPr>
      <w:sz w:val="26"/>
      <w:u w:val="single"/>
    </w:rPr>
  </w:style>
  <w:style w:type="paragraph" w:styleId="8">
    <w:name w:val="heading 8"/>
    <w:basedOn w:val="a0"/>
    <w:next w:val="a0"/>
    <w:qFormat/>
    <w:pPr>
      <w:keepNext/>
      <w:framePr w:hSpace="180" w:wrap="around" w:vAnchor="text" w:hAnchor="margin" w:xAlign="right" w:y="-33"/>
      <w:outlineLvl w:val="7"/>
    </w:pPr>
    <w:rPr>
      <w:rFonts w:ascii="Arial" w:hAnsi="Arial" w:cs="Arial"/>
      <w:b/>
      <w:bCs/>
      <w:sz w:val="28"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Plain Text"/>
    <w:basedOn w:val="a0"/>
    <w:link w:val="a5"/>
    <w:rsid w:val="003F04FA"/>
    <w:pPr>
      <w:ind w:firstLine="540"/>
      <w:jc w:val="both"/>
    </w:pPr>
    <w:rPr>
      <w:rFonts w:cs="Courier New"/>
      <w:sz w:val="26"/>
      <w:szCs w:val="20"/>
    </w:rPr>
  </w:style>
  <w:style w:type="paragraph" w:customStyle="1" w:styleId="a6">
    <w:name w:val="Термин"/>
    <w:basedOn w:val="a1"/>
    <w:pPr>
      <w:ind w:left="567" w:firstLine="0"/>
    </w:pPr>
  </w:style>
  <w:style w:type="paragraph" w:customStyle="1" w:styleId="a">
    <w:name w:val="Текст_бюл"/>
    <w:basedOn w:val="a1"/>
    <w:rsid w:val="00D346CF"/>
    <w:pPr>
      <w:numPr>
        <w:numId w:val="1"/>
      </w:numPr>
    </w:pPr>
    <w:rPr>
      <w:rFonts w:eastAsia="MS Mincho" w:cs="Times New Roman"/>
      <w:szCs w:val="24"/>
    </w:rPr>
  </w:style>
  <w:style w:type="paragraph" w:customStyle="1" w:styleId="a7">
    <w:name w:val="Текст_бо"/>
    <w:basedOn w:val="a1"/>
    <w:autoRedefine/>
    <w:rsid w:val="00A64828"/>
    <w:pPr>
      <w:ind w:firstLine="0"/>
    </w:pPr>
    <w:rPr>
      <w:color w:val="000000"/>
      <w:szCs w:val="26"/>
    </w:rPr>
  </w:style>
  <w:style w:type="paragraph" w:customStyle="1" w:styleId="20">
    <w:name w:val="Текст_бюл2"/>
    <w:basedOn w:val="a"/>
    <w:pPr>
      <w:numPr>
        <w:numId w:val="3"/>
      </w:numPr>
      <w:tabs>
        <w:tab w:val="clear" w:pos="720"/>
      </w:tabs>
      <w:ind w:left="1134"/>
    </w:pPr>
  </w:style>
  <w:style w:type="paragraph" w:styleId="a8">
    <w:name w:val="header"/>
    <w:basedOn w:val="a0"/>
    <w:link w:val="a9"/>
    <w:pPr>
      <w:tabs>
        <w:tab w:val="center" w:pos="4677"/>
        <w:tab w:val="right" w:pos="9355"/>
      </w:tabs>
    </w:pPr>
  </w:style>
  <w:style w:type="paragraph" w:styleId="aa">
    <w:name w:val="footer"/>
    <w:basedOn w:val="a0"/>
    <w:pPr>
      <w:tabs>
        <w:tab w:val="center" w:pos="4677"/>
        <w:tab w:val="right" w:pos="9355"/>
      </w:tabs>
    </w:pPr>
  </w:style>
  <w:style w:type="character" w:styleId="ab">
    <w:name w:val="page number"/>
    <w:basedOn w:val="a2"/>
  </w:style>
  <w:style w:type="paragraph" w:styleId="ac">
    <w:name w:val="Body Text Indent"/>
    <w:basedOn w:val="a0"/>
    <w:pPr>
      <w:jc w:val="center"/>
    </w:pPr>
    <w:rPr>
      <w:i/>
      <w:iCs/>
      <w:sz w:val="20"/>
      <w:szCs w:val="20"/>
    </w:rPr>
  </w:style>
  <w:style w:type="paragraph" w:styleId="ad">
    <w:name w:val="Body Text"/>
    <w:basedOn w:val="a0"/>
    <w:link w:val="ae"/>
    <w:pPr>
      <w:spacing w:after="120"/>
    </w:pPr>
  </w:style>
  <w:style w:type="paragraph" w:styleId="10">
    <w:name w:val="toc 1"/>
    <w:basedOn w:val="a0"/>
    <w:next w:val="a0"/>
    <w:autoRedefine/>
    <w:uiPriority w:val="39"/>
    <w:rsid w:val="00647D90"/>
    <w:pPr>
      <w:tabs>
        <w:tab w:val="left" w:pos="480"/>
        <w:tab w:val="right" w:leader="dot" w:pos="9639"/>
      </w:tabs>
    </w:pPr>
    <w:rPr>
      <w:b/>
      <w:caps/>
    </w:rPr>
  </w:style>
  <w:style w:type="paragraph" w:styleId="21">
    <w:name w:val="toc 2"/>
    <w:basedOn w:val="a0"/>
    <w:next w:val="a0"/>
    <w:autoRedefine/>
    <w:uiPriority w:val="39"/>
    <w:rsid w:val="00EB287F"/>
    <w:pPr>
      <w:tabs>
        <w:tab w:val="left" w:pos="720"/>
        <w:tab w:val="right" w:leader="dot" w:pos="9639"/>
      </w:tabs>
    </w:pPr>
    <w:rPr>
      <w:smallCaps/>
    </w:rPr>
  </w:style>
  <w:style w:type="paragraph" w:styleId="30">
    <w:name w:val="toc 3"/>
    <w:basedOn w:val="a0"/>
    <w:next w:val="a0"/>
    <w:autoRedefine/>
    <w:uiPriority w:val="39"/>
    <w:rsid w:val="0026712E"/>
    <w:pPr>
      <w:tabs>
        <w:tab w:val="left" w:pos="1080"/>
        <w:tab w:val="right" w:leader="dot" w:pos="10195"/>
      </w:tabs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character" w:styleId="af">
    <w:name w:val="Hyperlink"/>
    <w:uiPriority w:val="99"/>
    <w:rPr>
      <w:color w:val="0000FF"/>
      <w:u w:val="single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0"/>
    <w:link w:val="af2"/>
    <w:semiHidden/>
    <w:rPr>
      <w:sz w:val="20"/>
      <w:szCs w:val="20"/>
    </w:rPr>
  </w:style>
  <w:style w:type="paragraph" w:styleId="22">
    <w:name w:val="Body Text Indent 2"/>
    <w:basedOn w:val="a0"/>
    <w:pPr>
      <w:ind w:firstLine="540"/>
      <w:jc w:val="both"/>
    </w:pPr>
    <w:rPr>
      <w:sz w:val="26"/>
    </w:rPr>
  </w:style>
  <w:style w:type="paragraph" w:customStyle="1" w:styleId="af3">
    <w:name w:val="Текст_бюл курсив"/>
    <w:basedOn w:val="a"/>
    <w:rPr>
      <w:i/>
      <w:iCs/>
    </w:rPr>
  </w:style>
  <w:style w:type="paragraph" w:customStyle="1" w:styleId="af4">
    <w:name w:val="Текст курсив"/>
    <w:basedOn w:val="a0"/>
    <w:pPr>
      <w:ind w:firstLine="567"/>
      <w:jc w:val="both"/>
    </w:pPr>
    <w:rPr>
      <w:rFonts w:cs="Courier New"/>
      <w:i/>
      <w:iCs/>
      <w:sz w:val="26"/>
      <w:szCs w:val="20"/>
      <w:lang w:val="en-US"/>
    </w:rPr>
  </w:style>
  <w:style w:type="paragraph" w:customStyle="1" w:styleId="23">
    <w:name w:val="Текст_бюл2 курсив"/>
    <w:basedOn w:val="20"/>
    <w:rPr>
      <w:i/>
      <w:iCs/>
    </w:rPr>
  </w:style>
  <w:style w:type="paragraph" w:customStyle="1" w:styleId="af5">
    <w:name w:val="Приложение"/>
    <w:basedOn w:val="1"/>
    <w:pPr>
      <w:numPr>
        <w:numId w:val="0"/>
      </w:numPr>
    </w:pPr>
  </w:style>
  <w:style w:type="character" w:styleId="af6">
    <w:name w:val="Strong"/>
    <w:qFormat/>
    <w:rPr>
      <w:b/>
      <w:bCs/>
    </w:rPr>
  </w:style>
  <w:style w:type="paragraph" w:customStyle="1" w:styleId="af7">
    <w:name w:val="Заголовок_таблицы"/>
    <w:basedOn w:val="a1"/>
    <w:pPr>
      <w:ind w:firstLine="0"/>
      <w:jc w:val="center"/>
    </w:pPr>
    <w:rPr>
      <w:b/>
      <w:bCs/>
      <w:i/>
      <w:iCs/>
    </w:rPr>
  </w:style>
  <w:style w:type="paragraph" w:styleId="af8">
    <w:name w:val="footnote text"/>
    <w:basedOn w:val="a0"/>
    <w:semiHidden/>
    <w:rPr>
      <w:sz w:val="20"/>
      <w:szCs w:val="20"/>
    </w:rPr>
  </w:style>
  <w:style w:type="character" w:styleId="af9">
    <w:name w:val="footnote reference"/>
    <w:semiHidden/>
    <w:rPr>
      <w:vertAlign w:val="superscript"/>
    </w:rPr>
  </w:style>
  <w:style w:type="paragraph" w:styleId="afa">
    <w:name w:val="caption"/>
    <w:basedOn w:val="a0"/>
    <w:next w:val="a0"/>
    <w:qFormat/>
    <w:pPr>
      <w:spacing w:before="120" w:after="120"/>
    </w:pPr>
    <w:rPr>
      <w:b/>
      <w:bCs/>
      <w:sz w:val="20"/>
      <w:szCs w:val="20"/>
    </w:rPr>
  </w:style>
  <w:style w:type="paragraph" w:styleId="afb">
    <w:name w:val="annotation subject"/>
    <w:basedOn w:val="af1"/>
    <w:next w:val="af1"/>
    <w:semiHidden/>
    <w:rsid w:val="00397664"/>
    <w:rPr>
      <w:b/>
      <w:bCs/>
    </w:rPr>
  </w:style>
  <w:style w:type="paragraph" w:styleId="afc">
    <w:name w:val="Balloon Text"/>
    <w:basedOn w:val="a0"/>
    <w:semiHidden/>
    <w:rsid w:val="00397664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1"/>
    <w:rsid w:val="000359B9"/>
    <w:rPr>
      <w:rFonts w:cs="Courier New"/>
      <w:sz w:val="26"/>
      <w:lang w:val="ru-RU" w:eastAsia="ru-RU" w:bidi="ar-SA"/>
    </w:rPr>
  </w:style>
  <w:style w:type="table" w:styleId="afd">
    <w:name w:val="Table Grid"/>
    <w:basedOn w:val="a3"/>
    <w:uiPriority w:val="99"/>
    <w:rsid w:val="0068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Char">
    <w:name w:val="Знак Знак1 Char Char Char"/>
    <w:basedOn w:val="a0"/>
    <w:rsid w:val="004F3177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WW8Num1z0">
    <w:name w:val="WW8Num1z0"/>
    <w:rsid w:val="00055AFC"/>
    <w:rPr>
      <w:rFonts w:ascii="Times New Roman" w:hAnsi="Times New Roman" w:cs="Times New Roman"/>
      <w:b/>
      <w:i w:val="0"/>
      <w:sz w:val="24"/>
    </w:rPr>
  </w:style>
  <w:style w:type="paragraph" w:customStyle="1" w:styleId="ConsPlusNonformat">
    <w:name w:val="ConsPlusNonformat"/>
    <w:uiPriority w:val="99"/>
    <w:rsid w:val="007404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W8Num1z1">
    <w:name w:val="WW8Num1z1"/>
    <w:rsid w:val="00586BE5"/>
    <w:rPr>
      <w:rFonts w:cs="Times New Roman"/>
      <w:color w:val="auto"/>
    </w:rPr>
  </w:style>
  <w:style w:type="character" w:customStyle="1" w:styleId="WW8Num1z2">
    <w:name w:val="WW8Num1z2"/>
    <w:rsid w:val="00086332"/>
    <w:rPr>
      <w:rFonts w:cs="Times New Roman"/>
      <w:b w:val="0"/>
      <w:i w:val="0"/>
    </w:rPr>
  </w:style>
  <w:style w:type="paragraph" w:styleId="afe">
    <w:name w:val="List Paragraph"/>
    <w:basedOn w:val="a0"/>
    <w:uiPriority w:val="34"/>
    <w:qFormat/>
    <w:rsid w:val="0079271A"/>
    <w:pPr>
      <w:ind w:left="708"/>
    </w:pPr>
  </w:style>
  <w:style w:type="paragraph" w:customStyle="1" w:styleId="11">
    <w:name w:val="Текст1"/>
    <w:basedOn w:val="a0"/>
    <w:rsid w:val="00B41827"/>
    <w:pPr>
      <w:suppressAutoHyphens/>
      <w:ind w:firstLine="540"/>
      <w:jc w:val="both"/>
    </w:pPr>
    <w:rPr>
      <w:sz w:val="26"/>
      <w:szCs w:val="26"/>
      <w:lang w:eastAsia="ar-SA"/>
    </w:rPr>
  </w:style>
  <w:style w:type="paragraph" w:customStyle="1" w:styleId="CharChar4CharCharCharCharCharChar">
    <w:name w:val="Char Char4 Знак Знак Char Char Знак Знак Char Char Знак Char Char"/>
    <w:basedOn w:val="a0"/>
    <w:uiPriority w:val="99"/>
    <w:semiHidden/>
    <w:rsid w:val="00057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0"/>
    <w:link w:val="32"/>
    <w:rsid w:val="00436A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36AAC"/>
    <w:rPr>
      <w:sz w:val="16"/>
      <w:szCs w:val="16"/>
    </w:rPr>
  </w:style>
  <w:style w:type="character" w:styleId="aff">
    <w:name w:val="FollowedHyperlink"/>
    <w:rsid w:val="00720C94"/>
    <w:rPr>
      <w:color w:val="800080"/>
      <w:u w:val="single"/>
    </w:rPr>
  </w:style>
  <w:style w:type="paragraph" w:styleId="aff0">
    <w:name w:val="Normal (Web)"/>
    <w:basedOn w:val="a0"/>
    <w:uiPriority w:val="99"/>
    <w:unhideWhenUsed/>
    <w:rsid w:val="00315078"/>
    <w:pPr>
      <w:spacing w:after="200" w:line="276" w:lineRule="auto"/>
    </w:pPr>
    <w:rPr>
      <w:rFonts w:eastAsiaTheme="minorHAnsi"/>
      <w:lang w:eastAsia="en-US"/>
    </w:rPr>
  </w:style>
  <w:style w:type="paragraph" w:styleId="24">
    <w:name w:val="Body Text 2"/>
    <w:basedOn w:val="a0"/>
    <w:link w:val="25"/>
    <w:unhideWhenUsed/>
    <w:rsid w:val="005B1E25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5B1E25"/>
    <w:rPr>
      <w:sz w:val="24"/>
      <w:szCs w:val="24"/>
    </w:rPr>
  </w:style>
  <w:style w:type="character" w:customStyle="1" w:styleId="ae">
    <w:name w:val="Основной текст Знак"/>
    <w:basedOn w:val="a2"/>
    <w:link w:val="ad"/>
    <w:rsid w:val="0009445D"/>
    <w:rPr>
      <w:sz w:val="24"/>
      <w:szCs w:val="24"/>
    </w:rPr>
  </w:style>
  <w:style w:type="paragraph" w:customStyle="1" w:styleId="FR1">
    <w:name w:val="FR1"/>
    <w:rsid w:val="008D057B"/>
    <w:pPr>
      <w:widowControl w:val="0"/>
      <w:snapToGrid w:val="0"/>
      <w:spacing w:before="240"/>
      <w:ind w:left="240"/>
      <w:jc w:val="center"/>
    </w:pPr>
    <w:rPr>
      <w:rFonts w:ascii="Courier New" w:hAnsi="Courier New"/>
      <w:b/>
    </w:rPr>
  </w:style>
  <w:style w:type="paragraph" w:customStyle="1" w:styleId="Iauiue">
    <w:name w:val="Iau?iue"/>
    <w:rsid w:val="008D057B"/>
    <w:pPr>
      <w:widowControl w:val="0"/>
      <w:overflowPunct w:val="0"/>
      <w:autoSpaceDE w:val="0"/>
      <w:autoSpaceDN w:val="0"/>
      <w:adjustRightInd w:val="0"/>
    </w:pPr>
  </w:style>
  <w:style w:type="paragraph" w:customStyle="1" w:styleId="33">
    <w:name w:val="заголовок 3"/>
    <w:basedOn w:val="a0"/>
    <w:next w:val="a0"/>
    <w:rsid w:val="008D057B"/>
    <w:pPr>
      <w:keepNext/>
      <w:tabs>
        <w:tab w:val="left" w:pos="360"/>
      </w:tabs>
      <w:autoSpaceDE w:val="0"/>
      <w:autoSpaceDN w:val="0"/>
      <w:jc w:val="both"/>
    </w:pPr>
    <w:rPr>
      <w:b/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3D3B40"/>
    <w:rPr>
      <w:sz w:val="24"/>
      <w:szCs w:val="24"/>
    </w:rPr>
  </w:style>
  <w:style w:type="character" w:customStyle="1" w:styleId="af2">
    <w:name w:val="Текст примечания Знак"/>
    <w:basedOn w:val="a2"/>
    <w:link w:val="af1"/>
    <w:semiHidden/>
    <w:rsid w:val="000D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an.Lysenko\&#1056;&#1072;&#1073;&#1086;&#1095;&#1080;&#1081;%20&#1089;&#1090;&#1086;&#1083;\&#1064;&#1072;&#1073;&#1083;&#1086;&#1085;_&#1087;&#1088;&#1086;&#1094;&#1077;&#1076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C85B1AA3B21D4EAD739C7D20709ED0" ma:contentTypeVersion="20" ma:contentTypeDescription="Создание документа." ma:contentTypeScope="" ma:versionID="04b4136a1b6954a8dd5661f37e899ff0">
  <xsd:schema xmlns:xsd="http://www.w3.org/2001/XMLSchema" xmlns:xs="http://www.w3.org/2001/XMLSchema" xmlns:p="http://schemas.microsoft.com/office/2006/metadata/properties" xmlns:ns2="b1ca2b4a-9dd9-40ab-a2b8-54fc1ba84346" targetNamespace="http://schemas.microsoft.com/office/2006/metadata/properties" ma:root="true" ma:fieldsID="3f25b9ea2b6e7074a6d5c3e8d629515c" ns2:_="">
    <xsd:import namespace="b1ca2b4a-9dd9-40ab-a2b8-54fc1ba84346"/>
    <xsd:element name="properties">
      <xsd:complexType>
        <xsd:sequence>
          <xsd:element name="documentManagement">
            <xsd:complexType>
              <xsd:all>
                <xsd:element ref="ns2:_x2116__x0020__x043e__x0441__x043d__x043e__x0432__x043d__x043e__x0433__x043e__x0020__x0431__x0438__x0437__x043d__x0435__x0441__x002d__x043f__x0440__x043e__x0446__x0435__x0441__x0441__x0430_" minOccurs="0"/>
                <xsd:element ref="ns2:_x041f__x043e__x0434__x0440__x0430__x0437__x0434__x0435__x043b__x0435__x043d__x0438__x0435__x0020__x0432__x043b__x0430__x0434__x0435__x043b__x0435__x0446_" minOccurs="0"/>
                <xsd:element ref="ns2:_x0412__x0438__x0434__x0020__x0434__x043e__x043a__x0443__x043c__x0435__x043d__x0442__x0430_" minOccurs="0"/>
                <xsd:element ref="ns2:_x0418__x043d__x0434__x0435__x043a__x0441__x0020__x0434__x043e__x043a__x0443__x043c__x0435__x043d__x0442__x0430_" minOccurs="0"/>
                <xsd:element ref="ns2:_x2116__x0020__x0434__x043e__x043f__x043e__x043b__x043d__x0438__x0442__x0435__x043b__x044c__x043d__x043e__x0433__x043e__x0020__x0431__x0438__x0437__x043d__x0435__x0441__x002d__x043f__x0440__x043e__x0446__x0435__x0441__x0441__x0430_" minOccurs="0"/>
                <xsd:element ref="ns2:_x0424__x0438__x043b__x0438__x0430__x043b_" minOccurs="0"/>
                <xsd:element ref="ns2:_x0421__x0442__x0430__x0442__x0443__x0441__x0020__x0434__x043e__x043a__x0443__x043c__x0435__x043d__x0442__x0430_" minOccurs="0"/>
                <xsd:element ref="ns2:_x041e__x0442__x043c__x0435__x0442__x043a__x0430__x0020__x0441__x0442__x0430__x0442__x0443__x0441__x0430__x0020__x0434__x043b__x044f__x0020__x0444__x0438__x043b__x0438__x0430__x043b__x043e__x0432_" minOccurs="0"/>
                <xsd:element ref="ns2:_x2116__x0020__x043f__x0440__x0438__x043a__x0430__x0437__x0430_" minOccurs="0"/>
                <xsd:element ref="ns2:_x0414__x0430__x0442__x0430__x0020__x0443__x0442__x0432__x0435__x0440__x0436__x0434__x0435__x043d__x0438__x044f_" minOccurs="0"/>
                <xsd:element ref="ns2:_x0424__x002e__x0418__x002e__x041e__x002e__x0020__x0440__x0430__x0437__x0440__x0430__x0431__x043e__x0442__x0447__x0438__x043a__x0430_" minOccurs="0"/>
                <xsd:element ref="ns2:_x0414__x0430__x0442__x0430__x0020__x0438__x0437__x043c__x0435__x043d__x0435__x043d__x0438__x044f__x0020__x0434__x043e__x043a__x0443__x043c__x0435__x043d__x0442__x0430_" minOccurs="0"/>
                <xsd:element ref="ns2:_x041d__x043e__x043c__x0435__x0440__x0020__x0438__x0437__x043c__x0435__x043d__x0435__x043d__x0438__x044f_" minOccurs="0"/>
                <xsd:element ref="ns2:_x041a__x0435__x043c__x0020__x0443__x0442__x0432__x0435__x0440__x0436__x0434__x0435__x043d_" minOccurs="0"/>
                <xsd:element ref="ns2:_x0414__x0430__x0442__x0430__x0020__x043f__x043e__x0441__x043b__x0435__x0434__x043d__x0435__x0439__x0020__x043f__x0440__x043e__x0432__x0435__x0440__x043a__x0438__x0020__x043d__x0430__x0020__x0430__x043a__x0442__x0443__x0430__x043b__x044c__x043d__x043e__x0441__x0442__x044c_" minOccurs="0"/>
                <xsd:element ref="ns2:_x0417__x0430__x043c__x0435__x043d__x0435__x043d__x0020__x043d__x0430_" minOccurs="0"/>
                <xsd:element ref="ns2:_x041f__x0440__x0438__x043c__x0435__x0447__x0430__x043d__x0438__x044f_" minOccurs="0"/>
                <xsd:element ref="ns2:_x0422__x0423_" minOccurs="0"/>
                <xsd:element ref="ns2:_x041f__x043e__x0434__x0440__x0430__x0437__x0434__x0435__x043b__x0435__x043d__x0438__x0435__x0020__x0443__x0447__x0430__x0441__x0442__x043d__x0438__x043a_" minOccurs="0"/>
                <xsd:element ref="ns2:_x0412__x0432__x0435__x0434__x0435__x043d__x0020__x0432__x0437__x0430__x043c__x0435__x043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2b4a-9dd9-40ab-a2b8-54fc1ba84346" elementFormDefault="qualified">
    <xsd:import namespace="http://schemas.microsoft.com/office/2006/documentManagement/types"/>
    <xsd:import namespace="http://schemas.microsoft.com/office/infopath/2007/PartnerControls"/>
    <xsd:element name="_x2116__x0020__x043e__x0441__x043d__x043e__x0432__x043d__x043e__x0433__x043e__x0020__x0431__x0438__x0437__x043d__x0435__x0441__x002d__x043f__x0440__x043e__x0446__x0435__x0441__x0441__x0430_" ma:index="8" nillable="true" ma:displayName="№ основного бизнес-процесса" ma:default="БП.ПР.01 – Стратегическое планирование" ma:format="Dropdown" ma:internalName="_x2116__x0020__x043e__x0441__x043d__x043e__x0432__x043d__x043e__x0433__x043e__x0020__x0431__x0438__x0437__x043d__x0435__x0441__x002d__x043f__x0440__x043e__x0446__x0435__x0441__x0441__x0430_">
      <xsd:simpleType>
        <xsd:restriction base="dms:Choice">
          <xsd:enumeration value="БП.ПР.01 – Стратегическое планирование"/>
          <xsd:enumeration value="БП.ПР.02 - Маркетинговое планирование"/>
          <xsd:enumeration value="БП.ПР.03 - Разработка, внедрение и развитие продуктов"/>
          <xsd:enumeration value="БП.ПР.05 - Планирование и развитие сети связи"/>
          <xsd:enumeration value="БП.ПР.06 – Управление инвестиционной деятельностью"/>
          <xsd:enumeration value="БП.ОП.01 - Эксплуатация и оперативно-техническое управление сетями связи"/>
          <xsd:enumeration value="БП.ОП.02 - Продажа услуг"/>
          <xsd:enumeration value="БП.ОП.03 - Оперативный маркетинг, реклама и продвижение бренда"/>
          <xsd:enumeration value="БП.ОП.04 – Подключение и отключение услуг"/>
          <xsd:enumeration value="БП.ОП.05 - Биллинг"/>
          <xsd:enumeration value="БП.ОП.06 - Расчеты за услуги связи"/>
          <xsd:enumeration value="БП.ОП.07 - Обслуживание клиентов"/>
          <xsd:enumeration value="БП.ОП.08 – Закупка услуг, связанных с технологическим процессом оказания услуг связи"/>
          <xsd:enumeration value="БП.ОП.09 - Выставление счетов за услуги связи, кроме АСР BFN"/>
          <xsd:enumeration value="БП.ОП.10 - Доставка счетов (по всем услугам связи) и выставление счетов за услуги связи из АСР BFN"/>
          <xsd:enumeration value="БП.ПП.01 - Управление финансами"/>
          <xsd:enumeration value="БП.ПП.02 - Бухгалтерский учет и отчетность"/>
          <xsd:enumeration value="БП.ПП.03 – Связи с общественностью и инвесторами"/>
          <xsd:enumeration value="БП.ПП.04 - Организационное развитие и управление персоналом"/>
          <xsd:enumeration value="БП.ПП.06 - ИТ обеспечение"/>
          <xsd:enumeration value="БП.ПП.07 - Внутренний аудит"/>
          <xsd:enumeration value="БП.ПП.08 - Управление дочерними и зависимыми компаниями"/>
          <xsd:enumeration value="БП.ПП.09 - Правовое обеспечение"/>
          <xsd:enumeration value="БП.ПП.10 - Обеспечение безопасности"/>
          <xsd:enumeration value="БП.ПП.11 - Административное, документационное и организационное обеспечение"/>
          <xsd:enumeration value="БП.ПП.12 - Поддержка международной деятельности"/>
          <xsd:enumeration value="БП.ПП.14 - Поддержка бизнес-процессов"/>
          <xsd:enumeration value="БП.ПП.15 - Корпоративное управление"/>
        </xsd:restriction>
      </xsd:simpleType>
    </xsd:element>
    <xsd:element name="_x041f__x043e__x0434__x0440__x0430__x0437__x0434__x0435__x043b__x0435__x043d__x0438__x0435__x0020__x0432__x043b__x0430__x0434__x0435__x043b__x0435__x0446_" ma:index="9" nillable="true" ma:displayName="Подразделение владелец" ma:format="Dropdown" ma:internalName="_x041f__x043e__x0434__x0440__x0430__x0437__x0434__x0435__x043b__x0435__x043d__x0438__x0435__x0020__x0432__x043b__x0430__x0434__x0435__x043b__x0435__x0446_">
      <xsd:simpleType>
        <xsd:restriction base="dms:Choice">
          <xsd:enumeration value="АД"/>
          <xsd:enumeration value="Бухгалтерия"/>
          <xsd:enumeration value="Второе управление"/>
          <xsd:enumeration value="ДБ"/>
          <xsd:enumeration value="ДВА"/>
          <xsd:enumeration value="ДИТ"/>
          <xsd:enumeration value="ДМС"/>
          <xsd:enumeration value="ДОРУП"/>
          <xsd:enumeration value="ДПО"/>
          <xsd:enumeration value="ДПОП"/>
          <xsd:enumeration value="ДПКК"/>
          <xsd:enumeration value="ДПМ"/>
          <xsd:enumeration value="ДОК"/>
          <xsd:enumeration value="ДПРСС"/>
          <xsd:enumeration value="ДЭОТУСС"/>
          <xsd:enumeration value="УВК"/>
          <xsd:enumeration value="ДЭ"/>
          <xsd:enumeration value="ДПР"/>
          <xsd:enumeration value="Отдел корпоративных действий"/>
          <xsd:enumeration value="ДРМС"/>
          <xsd:enumeration value="ДСОИ"/>
          <xsd:enumeration value="ДБП"/>
          <xsd:enumeration value="ЦКРР"/>
          <xsd:enumeration value="ИАУ"/>
          <xsd:enumeration value="ДРСП"/>
          <xsd:enumeration value="ОСС"/>
          <xsd:enumeration value="ОКК"/>
          <xsd:enumeration value="Казначейство"/>
          <xsd:enumeration value="Офис управления проектом Электронное правительство"/>
        </xsd:restriction>
      </xsd:simpleType>
    </xsd:element>
    <xsd:element name="_x0412__x0438__x0434__x0020__x0434__x043e__x043a__x0443__x043c__x0435__x043d__x0442__x0430_" ma:index="10" nillable="true" ma:displayName="Вид документа" ma:format="Dropdown" ma:internalName="_x0412__x0438__x0434__x0020__x0434__x043e__x043a__x0443__x043c__x0435__x043d__x0442__x0430_">
      <xsd:simpleType>
        <xsd:restriction base="dms:Choice">
          <xsd:enumeration value="Политика"/>
          <xsd:enumeration value="Положение"/>
          <xsd:enumeration value="Описание услуги"/>
          <xsd:enumeration value="Процедура"/>
          <xsd:enumeration value="Регламент"/>
          <xsd:enumeration value="Инструкция"/>
          <xsd:enumeration value="Методика (Методические указания/ рекомендации)"/>
          <xsd:enumeration value="Шаблон"/>
          <xsd:enumeration value="Руководство"/>
          <xsd:enumeration value="Описание"/>
          <xsd:enumeration value="Приказ"/>
          <xsd:enumeration value="Алгоритм"/>
          <xsd:enumeration value="Вводный инструктаж"/>
          <xsd:enumeration value="Видение"/>
          <xsd:enumeration value="Дополнение"/>
          <xsd:enumeration value="Каталог"/>
          <xsd:enumeration value="Классификатор"/>
          <xsd:enumeration value="Кодекс"/>
          <xsd:enumeration value="Концепция"/>
          <xsd:enumeration value="Описание продукта"/>
          <xsd:enumeration value="Перечень"/>
          <xsd:enumeration value="План"/>
          <xsd:enumeration value="Порядок"/>
          <xsd:enumeration value="Правила"/>
          <xsd:enumeration value="Программа"/>
          <xsd:enumeration value="Рекомендации"/>
          <xsd:enumeration value="Руководство"/>
          <xsd:enumeration value="Соглашение"/>
          <xsd:enumeration value="Справочник"/>
          <xsd:enumeration value="Стандарт"/>
          <xsd:enumeration value="Требования"/>
          <xsd:enumeration value="Устав"/>
          <xsd:enumeration value="Шаблоны по ВНД"/>
          <xsd:enumeration value="Экзаменационные билеты"/>
        </xsd:restriction>
      </xsd:simpleType>
    </xsd:element>
    <xsd:element name="_x0418__x043d__x0434__x0435__x043a__x0441__x0020__x0434__x043e__x043a__x0443__x043c__x0435__x043d__x0442__x0430_" ma:index="11" nillable="true" ma:displayName="Индекс документа" ma:internalName="_x0418__x043d__x0434__x0435__x043a__x0441__x0020__x0434__x043e__x043a__x0443__x043c__x0435__x043d__x0442__x0430_">
      <xsd:simpleType>
        <xsd:restriction base="dms:Text">
          <xsd:maxLength value="255"/>
        </xsd:restriction>
      </xsd:simpleType>
    </xsd:element>
    <xsd:element name="_x2116__x0020__x0434__x043e__x043f__x043e__x043b__x043d__x0438__x0442__x0435__x043b__x044c__x043d__x043e__x0433__x043e__x0020__x0431__x0438__x0437__x043d__x0435__x0441__x002d__x043f__x0440__x043e__x0446__x0435__x0441__x0441__x0430_" ma:index="12" nillable="true" ma:displayName="№ дополнительного бизнес-процесса" ma:internalName="_x2116__x0020__x0434__x043e__x043f__x043e__x043b__x043d__x0438__x0442__x0435__x043b__x044c__x043d__x043e__x0433__x043e__x0020__x0431__x0438__x0437__x043d__x0435__x0441__x002d__x043f__x0440__x043e__x0446__x0435__x0441__x0441__x0430_">
      <xsd:simpleType>
        <xsd:restriction base="dms:Text">
          <xsd:maxLength value="255"/>
        </xsd:restriction>
      </xsd:simpleType>
    </xsd:element>
    <xsd:element name="_x0424__x0438__x043b__x0438__x0430__x043b_" ma:index="13" nillable="true" ma:displayName="Филиал" ma:default="ГД" ma:format="Dropdown" ma:internalName="_x0424__x0438__x043b__x0438__x0430__x043b_">
      <xsd:simpleType>
        <xsd:restriction base="dms:Choice">
          <xsd:enumeration value="ГД"/>
          <xsd:enumeration value="ММТ"/>
          <xsd:enumeration value="ЦФ"/>
          <xsd:enumeration value="СЗФ"/>
          <xsd:enumeration value="ЮФ"/>
          <xsd:enumeration value="ПФ"/>
          <xsd:enumeration value="СФ"/>
          <xsd:enumeration value="УФ"/>
          <xsd:enumeration value="ДВФ"/>
          <xsd:enumeration value="УПЦРТ"/>
        </xsd:restriction>
      </xsd:simpleType>
    </xsd:element>
    <xsd:element name="_x0421__x0442__x0430__x0442__x0443__x0441__x0020__x0434__x043e__x043a__x0443__x043c__x0435__x043d__x0442__x0430_" ma:index="14" nillable="true" ma:displayName="Статус документа" ma:default="Действующий" ma:format="Dropdown" ma:internalName="_x0421__x0442__x0430__x0442__x0443__x0441__x0020__x0434__x043e__x043a__x0443__x043c__x0435__x043d__x0442__x0430_">
      <xsd:simpleType>
        <xsd:restriction base="dms:Choice">
          <xsd:enumeration value="Действующий"/>
          <xsd:enumeration value="Отменен"/>
          <xsd:enumeration value="Требует пересмотра"/>
          <xsd:enumeration value="В разработке"/>
        </xsd:restriction>
      </xsd:simpleType>
    </xsd:element>
    <xsd:element name="_x041e__x0442__x043c__x0435__x0442__x043a__x0430__x0020__x0441__x0442__x0430__x0442__x0443__x0441__x0430__x0020__x0434__x043b__x044f__x0020__x0444__x0438__x043b__x0438__x0430__x043b__x043e__x0432_" ma:index="15" nillable="true" ma:displayName="Отметка статуса для филиалов" ma:default="Для руководства" ma:format="Dropdown" ma:internalName="_x041e__x0442__x043c__x0435__x0442__x043a__x0430__x0020__x0441__x0442__x0430__x0442__x0443__x0441__x0430__x0020__x0434__x043b__x044f__x0020__x0444__x0438__x043b__x0438__x0430__x043b__x043e__x0432_">
      <xsd:simpleType>
        <xsd:restriction base="dms:Choice">
          <xsd:enumeration value="Для руководства"/>
          <xsd:enumeration value="Для адаптации"/>
        </xsd:restriction>
      </xsd:simpleType>
    </xsd:element>
    <xsd:element name="_x2116__x0020__x043f__x0440__x0438__x043a__x0430__x0437__x0430_" ma:index="16" nillable="true" ma:displayName="№ приказа" ma:internalName="_x2116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43__x0442__x0432__x0435__x0440__x0436__x0434__x0435__x043d__x0438__x044f_" ma:index="17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_x0424__x002e__x0418__x002e__x041e__x002e__x0020__x0440__x0430__x0437__x0440__x0430__x0431__x043e__x0442__x0447__x0438__x043a__x0430_" ma:index="18" nillable="true" ma:displayName="Ф.И.О. разработчика" ma:internalName="_x0424__x002e__x0418__x002e__x041e__x002e__x0020__x0440__x0430__x0437__x0440__x0430__x0431__x043e__x0442__x0447__x0438__x043a__x0430_">
      <xsd:simpleType>
        <xsd:restriction base="dms:Text">
          <xsd:maxLength value="255"/>
        </xsd:restriction>
      </xsd:simpleType>
    </xsd:element>
    <xsd:element name="_x0414__x0430__x0442__x0430__x0020__x0438__x0437__x043c__x0435__x043d__x0435__x043d__x0438__x044f__x0020__x0434__x043e__x043a__x0443__x043c__x0435__x043d__x0442__x0430_" ma:index="19" nillable="true" ma:displayName="Дата изменения документа" ma:format="DateOnly" ma:internalName="_x0414__x0430__x0442__x0430__x0020__x0438__x0437__x043c__x0435__x043d__x0435__x043d__x0438__x044f__x0020__x0434__x043e__x043a__x0443__x043c__x0435__x043d__x0442__x0430_">
      <xsd:simpleType>
        <xsd:restriction base="dms:DateTime"/>
      </xsd:simpleType>
    </xsd:element>
    <xsd:element name="_x041d__x043e__x043c__x0435__x0440__x0020__x0438__x0437__x043c__x0435__x043d__x0435__x043d__x0438__x044f_" ma:index="20" nillable="true" ma:displayName="Номер изменения" ma:internalName="_x041d__x043e__x043c__x0435__x0440__x0020__x0438__x0437__x043c__x0435__x043d__x0435__x043d__x0438__x044f_">
      <xsd:simpleType>
        <xsd:restriction base="dms:Text">
          <xsd:maxLength value="255"/>
        </xsd:restriction>
      </xsd:simpleType>
    </xsd:element>
    <xsd:element name="_x041a__x0435__x043c__x0020__x0443__x0442__x0432__x0435__x0440__x0436__x0434__x0435__x043d_" ma:index="21" nillable="true" ma:displayName="Кем утвержден" ma:format="Dropdown" ma:internalName="_x041a__x0435__x043c__x0020__x0443__x0442__x0432__x0435__x0440__x0436__x0434__x0435__x043d_">
      <xsd:simpleType>
        <xsd:restriction base="dms:Choice">
          <xsd:enumeration value="Генеральный директор"/>
          <xsd:enumeration value="Первый заместитель генерального директора - Финансовый директор"/>
          <xsd:enumeration value="Первый заместитель генерального директора"/>
          <xsd:enumeration value="Заместитель генерального директора"/>
          <xsd:enumeration value="Заместитель генерального директора – Директор ММТ"/>
          <xsd:enumeration value="Заместитель генерального директора – Директор ЦФ"/>
          <xsd:enumeration value="Заместитель генерального директора – Директор СЗФ"/>
          <xsd:enumeration value="Заместитель генерального директора – Директор ЮФ"/>
          <xsd:enumeration value="Заместитель генерального директора – Директор ПФ"/>
          <xsd:enumeration value="Заместитель генерального директора – Директор СФ"/>
          <xsd:enumeration value="Заместитель генерального директора – Директор УФ"/>
          <xsd:enumeration value="Заместитель генерального директора – Директор ДВФ"/>
          <xsd:enumeration value="Директор филиала УПЦ РТ"/>
          <xsd:enumeration value="Директор департамента"/>
          <xsd:enumeration value="Советник генерального директора"/>
          <xsd:enumeration value="Советник генерального директора по связям с общественностью"/>
          <xsd:enumeration value="Главный бухгалтер"/>
          <xsd:enumeration value="Решение Правления"/>
          <xsd:enumeration value="Решение Совета директоров"/>
          <xsd:enumeration value="Общее собрание акционеров"/>
          <xsd:enumeration value="И.о. Генерального директора"/>
          <xsd:enumeration value="Начальник управления"/>
          <xsd:enumeration value="Технический директор филиала"/>
          <xsd:enumeration value="Заместитель технического директора"/>
          <xsd:enumeration value="Зам.технического директора по эксплуатации"/>
          <xsd:enumeration value="Зам.  технического директора филиала ММТ по перспективному планированию и развитию"/>
          <xsd:enumeration value="Главный энергетик"/>
          <xsd:enumeration value="Начальник ЦЭМС"/>
          <xsd:enumeration value="Начальник МУЭСС"/>
          <xsd:enumeration value="Начальник ЦТЭВС"/>
          <xsd:enumeration value="Начальник МнС РТ"/>
          <xsd:enumeration value="Начальник центра"/>
          <xsd:enumeration value="Коммерческий директор филиала"/>
          <xsd:enumeration value="Начальник отдела"/>
          <xsd:enumeration value="Директор ТУ"/>
          <xsd:enumeration value="Технический директор ТУ"/>
          <xsd:enumeration value="Президент"/>
          <xsd:enumeration value="Старший Вице-Президент"/>
          <xsd:enumeration value="Вице-Президент"/>
          <xsd:enumeration value="Вице-Президент – Технический директор"/>
          <xsd:enumeration value="Вице-Президент – Директор ДВФ"/>
          <xsd:enumeration value="Вице-Президент - Директор ПФ"/>
          <xsd:enumeration value="Вице-Президент - Директор СЗФ"/>
          <xsd:enumeration value="Вице-Президент - Директор СФ"/>
          <xsd:enumeration value="Вице-Президент - Директор УФ"/>
          <xsd:enumeration value="Вице-Президент - Директор филиала ММТ"/>
          <xsd:enumeration value="Вице-Президент - Директор ЦФ"/>
          <xsd:enumeration value="Вице-Президент - Директор ЮФ"/>
        </xsd:restriction>
      </xsd:simpleType>
    </xsd:element>
    <xsd:element name="_x0414__x0430__x0442__x0430__x0020__x043f__x043e__x0441__x043b__x0435__x0434__x043d__x0435__x0439__x0020__x043f__x0440__x043e__x0432__x0435__x0440__x043a__x0438__x0020__x043d__x0430__x0020__x0430__x043a__x0442__x0443__x0430__x043b__x044c__x043d__x043e__x0441__x0442__x044c_" ma:index="22" nillable="true" ma:displayName="Дата последней проверки на актуальность" ma:format="DateOnly" ma:internalName="_x0414__x0430__x0442__x0430__x0020__x043f__x043e__x0441__x043b__x0435__x0434__x043d__x0435__x0439__x0020__x043f__x0440__x043e__x0432__x0435__x0440__x043a__x0438__x0020__x043d__x0430__x0020__x0430__x043a__x0442__x0443__x0430__x043b__x044c__x043d__x043e__x0441__x0442__x044c_">
      <xsd:simpleType>
        <xsd:restriction base="dms:DateTime"/>
      </xsd:simpleType>
    </xsd:element>
    <xsd:element name="_x0417__x0430__x043c__x0435__x043d__x0435__x043d__x0020__x043d__x0430_" ma:index="23" nillable="true" ma:displayName="Заменен на" ma:format="Hyperlink" ma:internalName="_x0417__x0430__x043c__x0435__x043d__x0435__x043d__x0020__x043d__x043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f__x0440__x0438__x043c__x0435__x0447__x0430__x043d__x0438__x044f_" ma:index="24" nillable="true" ma:displayName="Примечания" ma:internalName="_x041f__x0440__x0438__x043c__x0435__x0447__x0430__x043d__x0438__x044f_">
      <xsd:simpleType>
        <xsd:restriction base="dms:Note">
          <xsd:maxLength value="255"/>
        </xsd:restriction>
      </xsd:simpleType>
    </xsd:element>
    <xsd:element name="_x0422__x0423_" ma:index="25" nillable="true" ma:displayName="ТУ" ma:format="Dropdown" ma:internalName="_x0422__x0423_">
      <xsd:simpleType>
        <xsd:restriction base="dms:Choice">
          <xsd:enumeration value="АУ"/>
          <xsd:enumeration value="ТУ1"/>
          <xsd:enumeration value="ТУ2"/>
          <xsd:enumeration value="ТУ3"/>
          <xsd:enumeration value="ТУ4"/>
          <xsd:enumeration value="ТУ5"/>
          <xsd:enumeration value="ТУ6"/>
          <xsd:enumeration value="ТУ7"/>
          <xsd:enumeration value="ТУ8"/>
          <xsd:enumeration value="ТУ9"/>
          <xsd:enumeration value="ТУ10"/>
        </xsd:restriction>
      </xsd:simpleType>
    </xsd:element>
    <xsd:element name="_x041f__x043e__x0434__x0440__x0430__x0437__x0434__x0435__x043b__x0435__x043d__x0438__x0435__x0020__x0443__x0447__x0430__x0441__x0442__x043d__x0438__x043a_" ma:index="26" nillable="true" ma:displayName="Подразделение участник" ma:internalName="_x041f__x043e__x0434__x0440__x0430__x0437__x0434__x0435__x043b__x0435__x043d__x0438__x0435__x0020__x0443__x0447__x0430__x0441__x0442__x043d__x0438__x043a_">
      <xsd:simpleType>
        <xsd:restriction base="dms:Note">
          <xsd:maxLength value="255"/>
        </xsd:restriction>
      </xsd:simpleType>
    </xsd:element>
    <xsd:element name="_x0412__x0432__x0435__x0434__x0435__x043d__x0020__x0432__x0437__x0430__x043c__x0435__x043d_" ma:index="27" nillable="true" ma:displayName="Введен взамен" ma:format="Hyperlink" ma:internalName="_x0412__x0432__x0435__x0434__x0435__x043d__x0020__x0432__x0437__x0430__x043c__x0435__x043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>
  <LongProp xmlns="" name="_x0412__x0432__x0435__x0434__x0435__x043d__x0020__x0432__x0437__x0430__x043c__x0435__x043d_"><![CDATA[http://rtc.rt.ru/GD/DBP/DocLib/Forms/DispForm.aspx?ID=2759&Source=http%3A%2F%2Frtc%2Ert%2Eru%2FGD%2FDBP%2FPages%2Ftemplate%2Easpx%3FGroupString%3D%253B%2523%25D0%2591%25D0%259F%252E%25D0%259F%25D0%259F%252E14%2520%252D%2520%25D0%259F%25D0%25BE%25D0%25B4%2, Шаблон внутреннего нормативного документа, утверждаемого приказом Президента]]></LongProp>
  <LongProp xmlns="" name="Введен взамен"><![CDATA[http://rtc.rt.ru/GD/DBP/DocLib/Forms/DispForm.aspx?ID=2759&Source=http%3A%2F%2Frtc%2Ert%2Eru%2FGD%2FDBP%2FPages%2Ftemplate%2Easpx%3FGroupString%3D%253B%2523%25D0%2591%25D0%259F%252E%25D0%259F%25D0%259F%252E14%2520%252D%2520%25D0%259F%25D0%25BE%25D0%25B4%2, 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744F-B62C-45D4-8B7A-0500B47B6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a2b4a-9dd9-40ab-a2b8-54fc1ba84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73BB0-2FD4-45F3-9075-96ED19097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A6630A-6208-43D6-BB54-F3FE66A93BDF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17F7BB18-EDB6-46BC-9822-986BF9EAB2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BE98AB-0571-4B8B-893A-56D693B6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Шаблон_процедуры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обработке и защите персональных данных работников ЗАО «Айкумен ИБС»</vt:lpstr>
    </vt:vector>
  </TitlesOfParts>
  <Company>Rostelecom</Company>
  <LinksUpToDate>false</LinksUpToDate>
  <CharactersWithSpaces>1688</CharactersWithSpaces>
  <SharedDoc>false</SharedDoc>
  <HLinks>
    <vt:vector size="168" baseType="variant">
      <vt:variant>
        <vt:i4>70386727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_Приложение_2_План</vt:lpwstr>
      </vt:variant>
      <vt:variant>
        <vt:i4>70648865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_Приложение_1_Служебное</vt:lpwstr>
      </vt:variant>
      <vt:variant>
        <vt:i4>1900553</vt:i4>
      </vt:variant>
      <vt:variant>
        <vt:i4>144</vt:i4>
      </vt:variant>
      <vt:variant>
        <vt:i4>0</vt:i4>
      </vt:variant>
      <vt:variant>
        <vt:i4>5</vt:i4>
      </vt:variant>
      <vt:variant>
        <vt:lpwstr>https://my.rt.ru/vnd_stg/Docs_Test/Forms/DispForm.aspx?ID=8294</vt:lpwstr>
      </vt:variant>
      <vt:variant>
        <vt:lpwstr/>
      </vt:variant>
      <vt:variant>
        <vt:i4>1638407</vt:i4>
      </vt:variant>
      <vt:variant>
        <vt:i4>141</vt:i4>
      </vt:variant>
      <vt:variant>
        <vt:i4>0</vt:i4>
      </vt:variant>
      <vt:variant>
        <vt:i4>5</vt:i4>
      </vt:variant>
      <vt:variant>
        <vt:lpwstr>https://my.rt.ru/vnd_stg/Docs_Test/Forms/DispForm.aspx?ID=9567</vt:lpwstr>
      </vt:variant>
      <vt:variant>
        <vt:lpwstr/>
      </vt:variant>
      <vt:variant>
        <vt:i4>4456469</vt:i4>
      </vt:variant>
      <vt:variant>
        <vt:i4>138</vt:i4>
      </vt:variant>
      <vt:variant>
        <vt:i4>0</vt:i4>
      </vt:variant>
      <vt:variant>
        <vt:i4>5</vt:i4>
      </vt:variant>
      <vt:variant>
        <vt:lpwstr>https://my.rt.ru/vnd_stg/Docs_Test/Forms/DispForm.aspx?ID=13128&amp;Source=https%3A%2F%2Fmy%2Ert%2Eru%2Fvnd%5Fstg%2FDocs%5FTest%2FForms%2FAllItems%2Easpx%3FRootFolder%3D%252Fvnd%255Fstg%252FDocs%255FTest%26TreeField%3D%255Fx0424%255F%255Fx0443%255F%255Fx043d%25</vt:lpwstr>
      </vt:variant>
      <vt:variant>
        <vt:lpwstr/>
      </vt:variant>
      <vt:variant>
        <vt:i4>1441799</vt:i4>
      </vt:variant>
      <vt:variant>
        <vt:i4>135</vt:i4>
      </vt:variant>
      <vt:variant>
        <vt:i4>0</vt:i4>
      </vt:variant>
      <vt:variant>
        <vt:i4>5</vt:i4>
      </vt:variant>
      <vt:variant>
        <vt:lpwstr>https://my.rt.ru/vnd_stg/Docs_Test/Forms/DispForm.aspx?ID=9568</vt:lpwstr>
      </vt:variant>
      <vt:variant>
        <vt:lpwstr/>
      </vt:variant>
      <vt:variant>
        <vt:i4>1703945</vt:i4>
      </vt:variant>
      <vt:variant>
        <vt:i4>132</vt:i4>
      </vt:variant>
      <vt:variant>
        <vt:i4>0</vt:i4>
      </vt:variant>
      <vt:variant>
        <vt:i4>5</vt:i4>
      </vt:variant>
      <vt:variant>
        <vt:lpwstr>https://my.rt.ru/vnd_stg/Docs_Test/Forms/DispForm.aspx?ID=10010</vt:lpwstr>
      </vt:variant>
      <vt:variant>
        <vt:lpwstr/>
      </vt:variant>
      <vt:variant>
        <vt:i4>1507390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_Toc390953839</vt:lpwstr>
      </vt:variant>
      <vt:variant>
        <vt:i4>1507390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_Toc390953838</vt:lpwstr>
      </vt:variant>
      <vt:variant>
        <vt:i4>1507390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_Toc390953837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_Toc390953836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_Toc390953835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_Toc390953834</vt:lpwstr>
      </vt:variant>
      <vt:variant>
        <vt:i4>1507390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_Toc390953833</vt:lpwstr>
      </vt:variant>
      <vt:variant>
        <vt:i4>1507390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_Toc390953832</vt:lpwstr>
      </vt:variant>
      <vt:variant>
        <vt:i4>1507390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_Toc390953831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_Toc390953830</vt:lpwstr>
      </vt:variant>
      <vt:variant>
        <vt:i4>1441854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_Toc390953829</vt:lpwstr>
      </vt:variant>
      <vt:variant>
        <vt:i4>1441854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_Toc390953828</vt:lpwstr>
      </vt:variant>
      <vt:variant>
        <vt:i4>1441854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_Toc390953827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_Toc390953826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_Toc390953825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_Toc390953824</vt:lpwstr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_Toc390953823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_Toc390953822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_Toc390953821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_Toc390953820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_Toc390953819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Лысенко</cp:lastModifiedBy>
  <cp:revision>2</cp:revision>
  <cp:lastPrinted>2016-12-13T14:32:00Z</cp:lastPrinted>
  <dcterms:created xsi:type="dcterms:W3CDTF">2016-12-16T14:42:00Z</dcterms:created>
  <dcterms:modified xsi:type="dcterms:W3CDTF">2016-12-16T14:42:00Z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основного бизнес-процесса">
    <vt:lpwstr>БП.ПР.01 – Стратегическое планирование</vt:lpwstr>
  </property>
  <property fmtid="{D5CDD505-2E9C-101B-9397-08002B2CF9AE}" pid="3" name="Отметка статуса для филиалов">
    <vt:lpwstr>Для руководства</vt:lpwstr>
  </property>
  <property fmtid="{D5CDD505-2E9C-101B-9397-08002B2CF9AE}" pid="4" name="Кем утвержден">
    <vt:lpwstr/>
  </property>
  <property fmtid="{D5CDD505-2E9C-101B-9397-08002B2CF9AE}" pid="5" name="Индекс документа">
    <vt:lpwstr/>
  </property>
  <property fmtid="{D5CDD505-2E9C-101B-9397-08002B2CF9AE}" pid="6" name="№ приказа">
    <vt:lpwstr/>
  </property>
  <property fmtid="{D5CDD505-2E9C-101B-9397-08002B2CF9AE}" pid="7" name="Дата утверждения">
    <vt:lpwstr/>
  </property>
  <property fmtid="{D5CDD505-2E9C-101B-9397-08002B2CF9AE}" pid="8" name="Введен взамен">
    <vt:lpwstr>, </vt:lpwstr>
  </property>
  <property fmtid="{D5CDD505-2E9C-101B-9397-08002B2CF9AE}" pid="9" name="Подразделение владелец">
    <vt:lpwstr/>
  </property>
  <property fmtid="{D5CDD505-2E9C-101B-9397-08002B2CF9AE}" pid="10" name="Вид документа">
    <vt:lpwstr/>
  </property>
  <property fmtid="{D5CDD505-2E9C-101B-9397-08002B2CF9AE}" pid="11" name="№ дополнительного бизнес-процесса">
    <vt:lpwstr/>
  </property>
  <property fmtid="{D5CDD505-2E9C-101B-9397-08002B2CF9AE}" pid="12" name="Статус документа">
    <vt:lpwstr>Действующий</vt:lpwstr>
  </property>
  <property fmtid="{D5CDD505-2E9C-101B-9397-08002B2CF9AE}" pid="13" name="Ф.И.О. разработчика">
    <vt:lpwstr/>
  </property>
  <property fmtid="{D5CDD505-2E9C-101B-9397-08002B2CF9AE}" pid="14" name="Примечания">
    <vt:lpwstr/>
  </property>
  <property fmtid="{D5CDD505-2E9C-101B-9397-08002B2CF9AE}" pid="15" name="Филиал">
    <vt:lpwstr>ГД</vt:lpwstr>
  </property>
  <property fmtid="{D5CDD505-2E9C-101B-9397-08002B2CF9AE}" pid="16" name="Номер изменения">
    <vt:lpwstr/>
  </property>
  <property fmtid="{D5CDD505-2E9C-101B-9397-08002B2CF9AE}" pid="17" name="Заменен на">
    <vt:lpwstr>, </vt:lpwstr>
  </property>
  <property fmtid="{D5CDD505-2E9C-101B-9397-08002B2CF9AE}" pid="18" name="ТУ">
    <vt:lpwstr/>
  </property>
  <property fmtid="{D5CDD505-2E9C-101B-9397-08002B2CF9AE}" pid="19" name="Подразделение участник">
    <vt:lpwstr/>
  </property>
  <property fmtid="{D5CDD505-2E9C-101B-9397-08002B2CF9AE}" pid="20" name="Дата последней проверки на актуальность">
    <vt:lpwstr>2011-04-01T00:00:00Z</vt:lpwstr>
  </property>
  <property fmtid="{D5CDD505-2E9C-101B-9397-08002B2CF9AE}" pid="21" name="Дата последней проверки на актуально_x0">
    <vt:lpwstr/>
  </property>
  <property fmtid="{D5CDD505-2E9C-101B-9397-08002B2CF9AE}" pid="22" name="Дата изменения документа">
    <vt:lpwstr/>
  </property>
</Properties>
</file>